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83A" w:rsidRPr="003A183A" w:rsidRDefault="003A183A" w:rsidP="003A183A">
      <w:pPr>
        <w:jc w:val="right"/>
        <w:rPr>
          <w:sz w:val="28"/>
          <w:szCs w:val="28"/>
        </w:rPr>
      </w:pPr>
      <w:proofErr w:type="gramStart"/>
      <w:r w:rsidRPr="003A183A">
        <w:rPr>
          <w:b/>
          <w:sz w:val="28"/>
          <w:szCs w:val="28"/>
        </w:rPr>
        <w:t xml:space="preserve">ПРИЛОЖЕНИЕ </w:t>
      </w:r>
      <w:r w:rsidRPr="003A183A">
        <w:rPr>
          <w:sz w:val="28"/>
          <w:szCs w:val="28"/>
        </w:rPr>
        <w:t xml:space="preserve"> к</w:t>
      </w:r>
      <w:proofErr w:type="gramEnd"/>
      <w:r w:rsidRPr="003A183A">
        <w:rPr>
          <w:sz w:val="28"/>
          <w:szCs w:val="28"/>
        </w:rPr>
        <w:t xml:space="preserve"> письму</w:t>
      </w:r>
    </w:p>
    <w:p w:rsidR="003A183A" w:rsidRPr="003A183A" w:rsidRDefault="003A183A" w:rsidP="003A183A">
      <w:pPr>
        <w:jc w:val="right"/>
        <w:rPr>
          <w:sz w:val="28"/>
          <w:szCs w:val="28"/>
        </w:rPr>
      </w:pPr>
      <w:r w:rsidRPr="003A183A">
        <w:rPr>
          <w:sz w:val="28"/>
          <w:szCs w:val="28"/>
        </w:rPr>
        <w:t>ГАУДО МО «МОЦДО «</w:t>
      </w:r>
      <w:proofErr w:type="spellStart"/>
      <w:r w:rsidRPr="003A183A">
        <w:rPr>
          <w:sz w:val="28"/>
          <w:szCs w:val="28"/>
        </w:rPr>
        <w:t>Лапланлия</w:t>
      </w:r>
      <w:proofErr w:type="spellEnd"/>
      <w:r w:rsidRPr="003A183A">
        <w:rPr>
          <w:sz w:val="28"/>
          <w:szCs w:val="28"/>
        </w:rPr>
        <w:t>»</w:t>
      </w:r>
    </w:p>
    <w:p w:rsidR="003A183A" w:rsidRPr="003A183A" w:rsidRDefault="003A183A" w:rsidP="003A183A">
      <w:pPr>
        <w:jc w:val="right"/>
        <w:rPr>
          <w:sz w:val="28"/>
          <w:szCs w:val="28"/>
        </w:rPr>
      </w:pPr>
      <w:r w:rsidRPr="003A183A">
        <w:rPr>
          <w:sz w:val="28"/>
          <w:szCs w:val="28"/>
        </w:rPr>
        <w:t xml:space="preserve">№__________ от __________ 2019 г. </w:t>
      </w:r>
    </w:p>
    <w:p w:rsidR="007D4793" w:rsidRPr="00224291" w:rsidRDefault="007D4793" w:rsidP="007D4793">
      <w:pPr>
        <w:jc w:val="right"/>
        <w:rPr>
          <w:sz w:val="28"/>
          <w:szCs w:val="28"/>
        </w:rPr>
      </w:pPr>
      <w:r w:rsidRPr="00224291">
        <w:rPr>
          <w:sz w:val="28"/>
          <w:szCs w:val="28"/>
        </w:rPr>
        <w:cr/>
      </w:r>
      <w:r w:rsidR="00224291" w:rsidRPr="00224291">
        <w:rPr>
          <w:sz w:val="28"/>
          <w:szCs w:val="28"/>
        </w:rPr>
        <w:t>Форма</w:t>
      </w:r>
      <w:r w:rsidRPr="00224291">
        <w:rPr>
          <w:sz w:val="28"/>
          <w:szCs w:val="28"/>
        </w:rPr>
        <w:cr/>
      </w:r>
    </w:p>
    <w:p w:rsidR="007D4793" w:rsidRDefault="007D4793" w:rsidP="007D4793">
      <w:pPr>
        <w:jc w:val="center"/>
      </w:pPr>
      <w:r>
        <w:cr/>
      </w:r>
      <w:bookmarkStart w:id="0" w:name="_GoBack"/>
      <w:bookmarkEnd w:id="0"/>
      <w:r>
        <w:cr/>
      </w:r>
      <w:r w:rsidRPr="002D4DD7">
        <w:rPr>
          <w:b/>
          <w:sz w:val="32"/>
          <w:szCs w:val="32"/>
        </w:rPr>
        <w:t>Заявка</w:t>
      </w:r>
    </w:p>
    <w:p w:rsidR="007D4793" w:rsidRDefault="007D4793" w:rsidP="007D4793">
      <w:pPr>
        <w:jc w:val="both"/>
      </w:pPr>
    </w:p>
    <w:p w:rsidR="0089281C" w:rsidRDefault="007D4793" w:rsidP="0089281C">
      <w:pPr>
        <w:jc w:val="center"/>
        <w:rPr>
          <w:sz w:val="28"/>
          <w:szCs w:val="28"/>
        </w:rPr>
      </w:pPr>
      <w:r>
        <w:cr/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участие в Международном игровом </w:t>
      </w:r>
      <w:r w:rsidRPr="00FD05D2">
        <w:rPr>
          <w:sz w:val="28"/>
          <w:szCs w:val="28"/>
        </w:rPr>
        <w:t xml:space="preserve">конкурсе </w:t>
      </w:r>
      <w:r w:rsidRPr="00F10E87">
        <w:rPr>
          <w:sz w:val="28"/>
          <w:szCs w:val="28"/>
        </w:rPr>
        <w:t>по английскому языку</w:t>
      </w:r>
      <w:r>
        <w:rPr>
          <w:sz w:val="28"/>
          <w:szCs w:val="28"/>
        </w:rPr>
        <w:t xml:space="preserve"> </w:t>
      </w:r>
    </w:p>
    <w:p w:rsidR="0089281C" w:rsidRDefault="007D4793" w:rsidP="0089281C">
      <w:pPr>
        <w:jc w:val="center"/>
        <w:rPr>
          <w:sz w:val="28"/>
          <w:szCs w:val="28"/>
        </w:rPr>
      </w:pPr>
      <w:r w:rsidRPr="0008554C">
        <w:rPr>
          <w:b/>
          <w:sz w:val="28"/>
          <w:szCs w:val="28"/>
        </w:rPr>
        <w:t>«</w:t>
      </w:r>
      <w:r w:rsidRPr="0008554C">
        <w:rPr>
          <w:b/>
          <w:sz w:val="28"/>
          <w:szCs w:val="28"/>
          <w:lang w:val="en-US"/>
        </w:rPr>
        <w:t>British</w:t>
      </w:r>
      <w:r w:rsidRPr="0008554C">
        <w:rPr>
          <w:b/>
          <w:sz w:val="28"/>
          <w:szCs w:val="28"/>
        </w:rPr>
        <w:t xml:space="preserve"> </w:t>
      </w:r>
      <w:r w:rsidRPr="0008554C">
        <w:rPr>
          <w:b/>
          <w:sz w:val="28"/>
          <w:szCs w:val="28"/>
          <w:lang w:val="en-US"/>
        </w:rPr>
        <w:t>bulldog</w:t>
      </w:r>
      <w:r w:rsidRPr="0008554C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3F5AC0" w:rsidRDefault="007D4793" w:rsidP="0089281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________________________________________________________</w:t>
      </w:r>
      <w:r w:rsidR="003F5AC0">
        <w:rPr>
          <w:sz w:val="28"/>
          <w:szCs w:val="28"/>
        </w:rPr>
        <w:t>__</w:t>
      </w:r>
      <w:r w:rsidR="0089281C">
        <w:rPr>
          <w:sz w:val="28"/>
          <w:szCs w:val="28"/>
        </w:rPr>
        <w:t>_______</w:t>
      </w:r>
    </w:p>
    <w:p w:rsidR="0089281C" w:rsidRDefault="0089281C" w:rsidP="0089281C">
      <w:pPr>
        <w:jc w:val="center"/>
        <w:rPr>
          <w:sz w:val="28"/>
          <w:szCs w:val="2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название</w:t>
      </w:r>
      <w:proofErr w:type="gramEnd"/>
      <w:r>
        <w:rPr>
          <w:sz w:val="18"/>
          <w:szCs w:val="18"/>
        </w:rPr>
        <w:t xml:space="preserve"> образовательной организации</w:t>
      </w:r>
      <w:r w:rsidR="00E55191">
        <w:rPr>
          <w:sz w:val="18"/>
          <w:szCs w:val="18"/>
        </w:rPr>
        <w:t>, населенный пункт</w:t>
      </w:r>
      <w:r>
        <w:rPr>
          <w:sz w:val="18"/>
          <w:szCs w:val="18"/>
        </w:rPr>
        <w:t>)</w:t>
      </w:r>
    </w:p>
    <w:p w:rsidR="007D4793" w:rsidRDefault="007D4793" w:rsidP="003F5AC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3F5AC0">
        <w:rPr>
          <w:sz w:val="28"/>
          <w:szCs w:val="28"/>
        </w:rPr>
        <w:t>__</w:t>
      </w:r>
    </w:p>
    <w:p w:rsidR="007D4793" w:rsidRDefault="006166C9" w:rsidP="007D47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–</w:t>
      </w:r>
    </w:p>
    <w:p w:rsidR="007D4793" w:rsidRDefault="007D4793" w:rsidP="007D47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–</w:t>
      </w:r>
    </w:p>
    <w:p w:rsidR="007D4793" w:rsidRDefault="007D4793" w:rsidP="007D47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–</w:t>
      </w:r>
    </w:p>
    <w:p w:rsidR="007D4793" w:rsidRDefault="007D4793" w:rsidP="007D47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–</w:t>
      </w:r>
    </w:p>
    <w:p w:rsidR="007D4793" w:rsidRDefault="007D4793" w:rsidP="007D47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</w:t>
      </w:r>
      <w:r>
        <w:rPr>
          <w:sz w:val="28"/>
          <w:szCs w:val="28"/>
        </w:rPr>
        <w:cr/>
        <w:t xml:space="preserve">7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–</w:t>
      </w:r>
    </w:p>
    <w:p w:rsidR="007D4793" w:rsidRDefault="007D4793" w:rsidP="007D47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–</w:t>
      </w:r>
      <w:r>
        <w:rPr>
          <w:sz w:val="28"/>
          <w:szCs w:val="28"/>
        </w:rPr>
        <w:cr/>
        <w:t xml:space="preserve">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–</w:t>
      </w:r>
    </w:p>
    <w:p w:rsidR="007D4793" w:rsidRDefault="007D4793" w:rsidP="007D47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</w:t>
      </w:r>
      <w:r>
        <w:rPr>
          <w:sz w:val="28"/>
          <w:szCs w:val="28"/>
        </w:rPr>
        <w:cr/>
        <w:t xml:space="preserve">Всего участников – </w:t>
      </w:r>
    </w:p>
    <w:p w:rsidR="007D4793" w:rsidRDefault="007D4793" w:rsidP="007D4793">
      <w:pPr>
        <w:jc w:val="both"/>
        <w:rPr>
          <w:sz w:val="28"/>
          <w:szCs w:val="28"/>
        </w:rPr>
      </w:pPr>
    </w:p>
    <w:p w:rsidR="0089281C" w:rsidRDefault="0089281C" w:rsidP="0089281C">
      <w:pPr>
        <w:rPr>
          <w:sz w:val="28"/>
          <w:szCs w:val="28"/>
        </w:rPr>
      </w:pPr>
      <w:r>
        <w:rPr>
          <w:sz w:val="28"/>
          <w:szCs w:val="28"/>
        </w:rPr>
        <w:t>Ответственный за проведение конкурса в образовательной организации (указать полностью ФИО, должность): ____________________________________________________________________</w:t>
      </w:r>
    </w:p>
    <w:p w:rsidR="0089281C" w:rsidRDefault="0089281C" w:rsidP="0089281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9281C" w:rsidRDefault="0089281C" w:rsidP="0089281C">
      <w:pPr>
        <w:rPr>
          <w:sz w:val="28"/>
          <w:szCs w:val="28"/>
        </w:rPr>
      </w:pPr>
      <w:r>
        <w:rPr>
          <w:sz w:val="28"/>
          <w:szCs w:val="28"/>
        </w:rPr>
        <w:t xml:space="preserve">Контактные телефоны: </w:t>
      </w:r>
    </w:p>
    <w:p w:rsidR="0089281C" w:rsidRDefault="0089281C" w:rsidP="0089281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рабочий</w:t>
      </w:r>
      <w:proofErr w:type="gramEnd"/>
      <w:r>
        <w:rPr>
          <w:sz w:val="28"/>
          <w:szCs w:val="28"/>
        </w:rPr>
        <w:t xml:space="preserve">        _____________________________</w:t>
      </w:r>
    </w:p>
    <w:p w:rsidR="0089281C" w:rsidRDefault="0089281C" w:rsidP="0089281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мобильный  _</w:t>
      </w:r>
      <w:proofErr w:type="gramEnd"/>
      <w:r>
        <w:rPr>
          <w:sz w:val="28"/>
          <w:szCs w:val="28"/>
        </w:rPr>
        <w:t>____________________________</w:t>
      </w:r>
    </w:p>
    <w:p w:rsidR="002F2767" w:rsidRDefault="002F2767" w:rsidP="002F2767">
      <w:pPr>
        <w:rPr>
          <w:sz w:val="28"/>
          <w:szCs w:val="28"/>
        </w:rPr>
      </w:pPr>
      <w:r>
        <w:rPr>
          <w:sz w:val="28"/>
          <w:szCs w:val="28"/>
        </w:rPr>
        <w:t>Электронная почта ________________________</w:t>
      </w:r>
    </w:p>
    <w:p w:rsidR="00E55191" w:rsidRDefault="00E55191" w:rsidP="00E55191">
      <w:pPr>
        <w:rPr>
          <w:sz w:val="28"/>
          <w:szCs w:val="28"/>
        </w:rPr>
      </w:pPr>
      <w:r>
        <w:rPr>
          <w:sz w:val="28"/>
          <w:szCs w:val="28"/>
        </w:rPr>
        <w:t>Дата подачи заявки _________________________</w:t>
      </w:r>
    </w:p>
    <w:p w:rsidR="0089281C" w:rsidRDefault="0089281C" w:rsidP="0089281C">
      <w:pPr>
        <w:rPr>
          <w:sz w:val="28"/>
          <w:szCs w:val="28"/>
        </w:rPr>
      </w:pPr>
    </w:p>
    <w:p w:rsidR="0089281C" w:rsidRDefault="0089281C" w:rsidP="0089281C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Копия квитанции прилагается.</w:t>
      </w:r>
    </w:p>
    <w:p w:rsidR="0089281C" w:rsidRDefault="0089281C" w:rsidP="0089281C">
      <w:pPr>
        <w:rPr>
          <w:sz w:val="28"/>
          <w:szCs w:val="28"/>
        </w:rPr>
      </w:pPr>
    </w:p>
    <w:p w:rsidR="0089281C" w:rsidRDefault="0089281C" w:rsidP="0089281C">
      <w:pPr>
        <w:rPr>
          <w:sz w:val="28"/>
          <w:szCs w:val="28"/>
        </w:rPr>
      </w:pPr>
    </w:p>
    <w:p w:rsidR="0089281C" w:rsidRDefault="0089281C" w:rsidP="0089281C">
      <w:pPr>
        <w:rPr>
          <w:sz w:val="28"/>
          <w:szCs w:val="28"/>
        </w:rPr>
      </w:pPr>
    </w:p>
    <w:p w:rsidR="0089281C" w:rsidRDefault="0089281C" w:rsidP="0089281C">
      <w:pPr>
        <w:rPr>
          <w:sz w:val="28"/>
          <w:szCs w:val="28"/>
        </w:rPr>
      </w:pPr>
      <w:r>
        <w:rPr>
          <w:sz w:val="28"/>
          <w:szCs w:val="28"/>
        </w:rPr>
        <w:tab/>
        <w:t>Директор ________________________</w:t>
      </w:r>
    </w:p>
    <w:p w:rsidR="0089281C" w:rsidRDefault="0089281C" w:rsidP="008928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(</w:t>
      </w:r>
      <w:proofErr w:type="gramStart"/>
      <w:r>
        <w:rPr>
          <w:sz w:val="28"/>
          <w:szCs w:val="28"/>
        </w:rPr>
        <w:t>подпись</w:t>
      </w:r>
      <w:proofErr w:type="gramEnd"/>
      <w:r>
        <w:rPr>
          <w:sz w:val="28"/>
          <w:szCs w:val="28"/>
        </w:rPr>
        <w:t>, печать)</w:t>
      </w:r>
    </w:p>
    <w:p w:rsidR="0089281C" w:rsidRDefault="0089281C" w:rsidP="0089281C">
      <w:pPr>
        <w:rPr>
          <w:sz w:val="28"/>
          <w:szCs w:val="28"/>
        </w:rPr>
      </w:pPr>
    </w:p>
    <w:p w:rsidR="0089281C" w:rsidRDefault="0089281C" w:rsidP="0089281C"/>
    <w:p w:rsidR="008A44B1" w:rsidRDefault="008A44B1" w:rsidP="007D4793">
      <w:pPr>
        <w:jc w:val="right"/>
        <w:rPr>
          <w:shd w:val="clear" w:color="auto" w:fill="FFFFFF"/>
        </w:rPr>
      </w:pPr>
    </w:p>
    <w:p w:rsidR="008A44B1" w:rsidRDefault="008A44B1" w:rsidP="007D4793">
      <w:pPr>
        <w:jc w:val="right"/>
        <w:rPr>
          <w:shd w:val="clear" w:color="auto" w:fill="FFFFFF"/>
        </w:rPr>
      </w:pPr>
    </w:p>
    <w:p w:rsidR="008A44B1" w:rsidRDefault="008A44B1" w:rsidP="007D4793">
      <w:pPr>
        <w:jc w:val="right"/>
        <w:rPr>
          <w:shd w:val="clear" w:color="auto" w:fill="FFFFFF"/>
        </w:rPr>
      </w:pPr>
    </w:p>
    <w:p w:rsidR="008A44B1" w:rsidRDefault="008A44B1" w:rsidP="007D4793">
      <w:pPr>
        <w:jc w:val="right"/>
        <w:rPr>
          <w:shd w:val="clear" w:color="auto" w:fill="FFFFFF"/>
        </w:rPr>
      </w:pPr>
    </w:p>
    <w:p w:rsidR="008A44B1" w:rsidRDefault="008A44B1" w:rsidP="007D4793">
      <w:pPr>
        <w:jc w:val="right"/>
        <w:rPr>
          <w:shd w:val="clear" w:color="auto" w:fill="FFFFFF"/>
        </w:rPr>
      </w:pPr>
    </w:p>
    <w:p w:rsidR="007D4793" w:rsidRPr="00224291" w:rsidRDefault="00224291" w:rsidP="007D4793">
      <w:pPr>
        <w:jc w:val="right"/>
        <w:rPr>
          <w:sz w:val="28"/>
          <w:szCs w:val="28"/>
        </w:rPr>
      </w:pPr>
      <w:r w:rsidRPr="00224291">
        <w:rPr>
          <w:sz w:val="28"/>
          <w:szCs w:val="28"/>
        </w:rPr>
        <w:t>Форма</w:t>
      </w:r>
      <w:r w:rsidR="007D4793" w:rsidRPr="00224291">
        <w:rPr>
          <w:sz w:val="28"/>
          <w:szCs w:val="28"/>
        </w:rPr>
        <w:cr/>
      </w:r>
      <w:r w:rsidR="007D4793" w:rsidRPr="00224291">
        <w:rPr>
          <w:sz w:val="28"/>
          <w:szCs w:val="28"/>
        </w:rPr>
        <w:cr/>
      </w:r>
      <w:r w:rsidR="007D4793" w:rsidRPr="00224291">
        <w:rPr>
          <w:sz w:val="28"/>
          <w:szCs w:val="28"/>
        </w:rPr>
        <w:cr/>
      </w:r>
    </w:p>
    <w:p w:rsidR="007D4793" w:rsidRDefault="007D4793" w:rsidP="007D4793">
      <w:pPr>
        <w:jc w:val="center"/>
      </w:pPr>
      <w:r w:rsidRPr="002D4DD7">
        <w:rPr>
          <w:b/>
          <w:sz w:val="32"/>
          <w:szCs w:val="32"/>
        </w:rPr>
        <w:t>Заявка</w:t>
      </w:r>
    </w:p>
    <w:p w:rsidR="007D4793" w:rsidRDefault="007D4793" w:rsidP="007D4793">
      <w:pPr>
        <w:jc w:val="both"/>
      </w:pPr>
    </w:p>
    <w:p w:rsidR="00626374" w:rsidRDefault="007D4793" w:rsidP="00626374">
      <w:pPr>
        <w:jc w:val="center"/>
        <w:rPr>
          <w:sz w:val="28"/>
          <w:szCs w:val="28"/>
        </w:rPr>
      </w:pPr>
      <w:r>
        <w:cr/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участие в Международном игровом</w:t>
      </w:r>
      <w:r w:rsidRPr="00FD05D2">
        <w:rPr>
          <w:sz w:val="28"/>
          <w:szCs w:val="28"/>
        </w:rPr>
        <w:t xml:space="preserve"> конкурсе </w:t>
      </w:r>
      <w:r w:rsidRPr="00F10E87">
        <w:rPr>
          <w:sz w:val="28"/>
          <w:szCs w:val="28"/>
        </w:rPr>
        <w:t xml:space="preserve">по английскому языку </w:t>
      </w:r>
    </w:p>
    <w:p w:rsidR="00626374" w:rsidRDefault="007D4793" w:rsidP="00626374">
      <w:pPr>
        <w:jc w:val="center"/>
        <w:rPr>
          <w:sz w:val="28"/>
          <w:szCs w:val="28"/>
        </w:rPr>
      </w:pPr>
      <w:r w:rsidRPr="00EC35CA">
        <w:rPr>
          <w:b/>
          <w:sz w:val="28"/>
          <w:szCs w:val="28"/>
        </w:rPr>
        <w:t>«</w:t>
      </w:r>
      <w:r w:rsidRPr="00EC35CA">
        <w:rPr>
          <w:b/>
          <w:sz w:val="28"/>
          <w:szCs w:val="28"/>
          <w:lang w:val="en-US"/>
        </w:rPr>
        <w:t>British</w:t>
      </w:r>
      <w:r w:rsidRPr="00EC35CA">
        <w:rPr>
          <w:b/>
          <w:sz w:val="28"/>
          <w:szCs w:val="28"/>
        </w:rPr>
        <w:t xml:space="preserve"> </w:t>
      </w:r>
      <w:r w:rsidRPr="00EC35CA">
        <w:rPr>
          <w:b/>
          <w:sz w:val="28"/>
          <w:szCs w:val="28"/>
          <w:lang w:val="en-US"/>
        </w:rPr>
        <w:t>bulldog</w:t>
      </w:r>
      <w:r w:rsidRPr="00EC35CA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7D4793" w:rsidRDefault="007D4793" w:rsidP="0062637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__________________________________________________________</w:t>
      </w:r>
      <w:r w:rsidR="00626374">
        <w:rPr>
          <w:sz w:val="28"/>
          <w:szCs w:val="28"/>
        </w:rPr>
        <w:t>________</w:t>
      </w:r>
    </w:p>
    <w:p w:rsidR="007D4793" w:rsidRDefault="007D4793" w:rsidP="007D4793">
      <w:pPr>
        <w:jc w:val="center"/>
        <w:rPr>
          <w:sz w:val="28"/>
          <w:szCs w:val="28"/>
        </w:rPr>
      </w:pPr>
      <w:r w:rsidRPr="00450CE1">
        <w:rPr>
          <w:sz w:val="18"/>
          <w:szCs w:val="18"/>
        </w:rPr>
        <w:t>(</w:t>
      </w:r>
      <w:proofErr w:type="gramStart"/>
      <w:r w:rsidRPr="00450CE1">
        <w:rPr>
          <w:sz w:val="18"/>
          <w:szCs w:val="18"/>
        </w:rPr>
        <w:t>название</w:t>
      </w:r>
      <w:proofErr w:type="gramEnd"/>
      <w:r w:rsidRPr="00450CE1">
        <w:rPr>
          <w:sz w:val="18"/>
          <w:szCs w:val="18"/>
        </w:rPr>
        <w:t xml:space="preserve"> </w:t>
      </w:r>
      <w:r>
        <w:rPr>
          <w:sz w:val="18"/>
          <w:szCs w:val="18"/>
        </w:rPr>
        <w:t>муниципалитета</w:t>
      </w:r>
      <w:r w:rsidR="00E55191">
        <w:rPr>
          <w:sz w:val="18"/>
          <w:szCs w:val="18"/>
        </w:rPr>
        <w:t>, населенный пункт</w:t>
      </w:r>
      <w:r w:rsidRPr="00450CE1">
        <w:rPr>
          <w:sz w:val="18"/>
          <w:szCs w:val="18"/>
        </w:rPr>
        <w:t>)</w:t>
      </w:r>
      <w:r w:rsidRPr="00450CE1">
        <w:rPr>
          <w:sz w:val="28"/>
          <w:szCs w:val="28"/>
        </w:rPr>
        <w:cr/>
      </w:r>
      <w:r>
        <w:rPr>
          <w:sz w:val="28"/>
          <w:szCs w:val="28"/>
        </w:rPr>
        <w:t>____________________________________________________________________</w:t>
      </w:r>
    </w:p>
    <w:p w:rsidR="007D4793" w:rsidRDefault="007D4793" w:rsidP="007D4793">
      <w:pPr>
        <w:jc w:val="both"/>
        <w:rPr>
          <w:sz w:val="28"/>
          <w:szCs w:val="28"/>
        </w:rPr>
      </w:pPr>
    </w:p>
    <w:p w:rsidR="007D4793" w:rsidRDefault="007D4793" w:rsidP="007D4793">
      <w:pPr>
        <w:jc w:val="center"/>
      </w:pP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814"/>
        <w:gridCol w:w="849"/>
        <w:gridCol w:w="849"/>
        <w:gridCol w:w="849"/>
        <w:gridCol w:w="849"/>
        <w:gridCol w:w="849"/>
        <w:gridCol w:w="814"/>
        <w:gridCol w:w="814"/>
        <w:gridCol w:w="814"/>
        <w:gridCol w:w="814"/>
        <w:gridCol w:w="760"/>
      </w:tblGrid>
      <w:tr w:rsidR="004B295B" w:rsidTr="004B295B">
        <w:trPr>
          <w:trHeight w:val="754"/>
          <w:jc w:val="center"/>
        </w:trPr>
        <w:tc>
          <w:tcPr>
            <w:tcW w:w="792" w:type="dxa"/>
          </w:tcPr>
          <w:p w:rsidR="004B295B" w:rsidRPr="00ED6E41" w:rsidRDefault="004B295B" w:rsidP="002F2767">
            <w:pPr>
              <w:jc w:val="center"/>
              <w:rPr>
                <w:b/>
              </w:rPr>
            </w:pPr>
            <w:r w:rsidRPr="00ED6E41">
              <w:rPr>
                <w:b/>
              </w:rPr>
              <w:t>О</w:t>
            </w:r>
            <w:r w:rsidR="002F2767">
              <w:rPr>
                <w:b/>
              </w:rPr>
              <w:t>О</w:t>
            </w:r>
          </w:p>
        </w:tc>
        <w:tc>
          <w:tcPr>
            <w:tcW w:w="606" w:type="dxa"/>
          </w:tcPr>
          <w:p w:rsidR="004B295B" w:rsidRPr="00272709" w:rsidRDefault="004B295B" w:rsidP="004B295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4B295B" w:rsidRPr="00272709" w:rsidRDefault="004B295B" w:rsidP="004B295B">
            <w:pPr>
              <w:jc w:val="center"/>
              <w:rPr>
                <w:b/>
              </w:rPr>
            </w:pPr>
            <w:proofErr w:type="gramStart"/>
            <w:r w:rsidRPr="00ED6E41">
              <w:t>классы</w:t>
            </w:r>
            <w:proofErr w:type="gramEnd"/>
          </w:p>
        </w:tc>
        <w:tc>
          <w:tcPr>
            <w:tcW w:w="881" w:type="dxa"/>
          </w:tcPr>
          <w:p w:rsidR="004B295B" w:rsidRPr="00272709" w:rsidRDefault="004B295B" w:rsidP="003F5AC0">
            <w:pPr>
              <w:jc w:val="center"/>
              <w:rPr>
                <w:b/>
              </w:rPr>
            </w:pPr>
            <w:r w:rsidRPr="00272709">
              <w:rPr>
                <w:b/>
              </w:rPr>
              <w:t>3</w:t>
            </w:r>
          </w:p>
          <w:p w:rsidR="004B295B" w:rsidRPr="00ED6E41" w:rsidRDefault="004B295B" w:rsidP="003F5AC0">
            <w:pPr>
              <w:jc w:val="center"/>
            </w:pPr>
            <w:proofErr w:type="gramStart"/>
            <w:r w:rsidRPr="00ED6E41">
              <w:t>классы</w:t>
            </w:r>
            <w:proofErr w:type="gramEnd"/>
          </w:p>
        </w:tc>
        <w:tc>
          <w:tcPr>
            <w:tcW w:w="880" w:type="dxa"/>
          </w:tcPr>
          <w:p w:rsidR="004B295B" w:rsidRPr="00272709" w:rsidRDefault="004B295B" w:rsidP="003F5AC0">
            <w:pPr>
              <w:jc w:val="center"/>
              <w:rPr>
                <w:b/>
              </w:rPr>
            </w:pPr>
            <w:r w:rsidRPr="00272709">
              <w:rPr>
                <w:b/>
              </w:rPr>
              <w:t>4</w:t>
            </w:r>
          </w:p>
          <w:p w:rsidR="004B295B" w:rsidRPr="00ED6E41" w:rsidRDefault="004B295B" w:rsidP="003F5AC0">
            <w:pPr>
              <w:jc w:val="center"/>
            </w:pPr>
            <w:proofErr w:type="gramStart"/>
            <w:r w:rsidRPr="00ED6E41">
              <w:t>классы</w:t>
            </w:r>
            <w:proofErr w:type="gramEnd"/>
          </w:p>
        </w:tc>
        <w:tc>
          <w:tcPr>
            <w:tcW w:w="880" w:type="dxa"/>
          </w:tcPr>
          <w:p w:rsidR="004B295B" w:rsidRPr="00272709" w:rsidRDefault="004B295B" w:rsidP="003F5AC0">
            <w:pPr>
              <w:jc w:val="center"/>
              <w:rPr>
                <w:b/>
              </w:rPr>
            </w:pPr>
            <w:r w:rsidRPr="00272709">
              <w:rPr>
                <w:b/>
              </w:rPr>
              <w:t>5</w:t>
            </w:r>
          </w:p>
          <w:p w:rsidR="004B295B" w:rsidRPr="00ED6E41" w:rsidRDefault="004B295B" w:rsidP="003F5AC0">
            <w:pPr>
              <w:jc w:val="center"/>
            </w:pPr>
            <w:proofErr w:type="gramStart"/>
            <w:r w:rsidRPr="00ED6E41">
              <w:t>классы</w:t>
            </w:r>
            <w:proofErr w:type="gramEnd"/>
          </w:p>
        </w:tc>
        <w:tc>
          <w:tcPr>
            <w:tcW w:w="880" w:type="dxa"/>
          </w:tcPr>
          <w:p w:rsidR="004B295B" w:rsidRPr="00272709" w:rsidRDefault="004B295B" w:rsidP="003F5AC0">
            <w:pPr>
              <w:jc w:val="center"/>
              <w:rPr>
                <w:b/>
              </w:rPr>
            </w:pPr>
            <w:r w:rsidRPr="00272709">
              <w:rPr>
                <w:b/>
              </w:rPr>
              <w:t>6</w:t>
            </w:r>
          </w:p>
          <w:p w:rsidR="004B295B" w:rsidRPr="00ED6E41" w:rsidRDefault="004B295B" w:rsidP="003F5AC0">
            <w:pPr>
              <w:jc w:val="center"/>
            </w:pPr>
            <w:proofErr w:type="gramStart"/>
            <w:r w:rsidRPr="00ED6E41">
              <w:t>классы</w:t>
            </w:r>
            <w:proofErr w:type="gramEnd"/>
          </w:p>
        </w:tc>
        <w:tc>
          <w:tcPr>
            <w:tcW w:w="880" w:type="dxa"/>
          </w:tcPr>
          <w:p w:rsidR="004B295B" w:rsidRPr="00272709" w:rsidRDefault="004B295B" w:rsidP="003F5AC0">
            <w:pPr>
              <w:jc w:val="center"/>
              <w:rPr>
                <w:b/>
              </w:rPr>
            </w:pPr>
            <w:r w:rsidRPr="00272709">
              <w:rPr>
                <w:b/>
              </w:rPr>
              <w:t>7</w:t>
            </w:r>
          </w:p>
          <w:p w:rsidR="004B295B" w:rsidRPr="00ED6E41" w:rsidRDefault="004B295B" w:rsidP="003F5AC0">
            <w:pPr>
              <w:jc w:val="center"/>
            </w:pPr>
            <w:proofErr w:type="gramStart"/>
            <w:r w:rsidRPr="00ED6E41">
              <w:t>классы</w:t>
            </w:r>
            <w:proofErr w:type="gramEnd"/>
          </w:p>
        </w:tc>
        <w:tc>
          <w:tcPr>
            <w:tcW w:w="814" w:type="dxa"/>
          </w:tcPr>
          <w:p w:rsidR="004B295B" w:rsidRPr="00272709" w:rsidRDefault="004B295B" w:rsidP="003F5AC0">
            <w:pPr>
              <w:jc w:val="center"/>
              <w:rPr>
                <w:b/>
              </w:rPr>
            </w:pPr>
            <w:r w:rsidRPr="00272709">
              <w:rPr>
                <w:b/>
              </w:rPr>
              <w:t>8</w:t>
            </w:r>
          </w:p>
          <w:p w:rsidR="004B295B" w:rsidRPr="00ED6E41" w:rsidRDefault="004B295B" w:rsidP="003F5AC0">
            <w:pPr>
              <w:jc w:val="center"/>
              <w:rPr>
                <w:b/>
              </w:rPr>
            </w:pPr>
            <w:proofErr w:type="gramStart"/>
            <w:r w:rsidRPr="00ED6E41">
              <w:t>классы</w:t>
            </w:r>
            <w:proofErr w:type="gramEnd"/>
          </w:p>
        </w:tc>
        <w:tc>
          <w:tcPr>
            <w:tcW w:w="814" w:type="dxa"/>
          </w:tcPr>
          <w:p w:rsidR="004B295B" w:rsidRPr="00272709" w:rsidRDefault="004B295B" w:rsidP="003F5AC0">
            <w:pPr>
              <w:jc w:val="center"/>
              <w:rPr>
                <w:b/>
              </w:rPr>
            </w:pPr>
            <w:r w:rsidRPr="00272709">
              <w:rPr>
                <w:b/>
              </w:rPr>
              <w:t>9</w:t>
            </w:r>
          </w:p>
          <w:p w:rsidR="004B295B" w:rsidRPr="00ED6E41" w:rsidRDefault="004B295B" w:rsidP="003F5AC0">
            <w:pPr>
              <w:jc w:val="center"/>
              <w:rPr>
                <w:b/>
              </w:rPr>
            </w:pPr>
            <w:proofErr w:type="gramStart"/>
            <w:r w:rsidRPr="00ED6E41">
              <w:t>классы</w:t>
            </w:r>
            <w:proofErr w:type="gramEnd"/>
          </w:p>
        </w:tc>
        <w:tc>
          <w:tcPr>
            <w:tcW w:w="814" w:type="dxa"/>
          </w:tcPr>
          <w:p w:rsidR="004B295B" w:rsidRPr="00272709" w:rsidRDefault="004B295B" w:rsidP="003F5AC0">
            <w:pPr>
              <w:jc w:val="center"/>
              <w:rPr>
                <w:b/>
              </w:rPr>
            </w:pPr>
            <w:r w:rsidRPr="00272709">
              <w:rPr>
                <w:b/>
              </w:rPr>
              <w:t>10</w:t>
            </w:r>
          </w:p>
          <w:p w:rsidR="004B295B" w:rsidRPr="00ED6E41" w:rsidRDefault="004B295B" w:rsidP="003F5AC0">
            <w:pPr>
              <w:jc w:val="center"/>
              <w:rPr>
                <w:b/>
              </w:rPr>
            </w:pPr>
            <w:proofErr w:type="gramStart"/>
            <w:r w:rsidRPr="00ED6E41">
              <w:t>классы</w:t>
            </w:r>
            <w:proofErr w:type="gramEnd"/>
          </w:p>
        </w:tc>
        <w:tc>
          <w:tcPr>
            <w:tcW w:w="814" w:type="dxa"/>
          </w:tcPr>
          <w:p w:rsidR="004B295B" w:rsidRPr="00272709" w:rsidRDefault="004B295B" w:rsidP="003F5AC0">
            <w:pPr>
              <w:jc w:val="center"/>
              <w:rPr>
                <w:b/>
              </w:rPr>
            </w:pPr>
            <w:r w:rsidRPr="00272709">
              <w:rPr>
                <w:b/>
              </w:rPr>
              <w:t>11</w:t>
            </w:r>
          </w:p>
          <w:p w:rsidR="004B295B" w:rsidRPr="00ED6E41" w:rsidRDefault="004B295B" w:rsidP="003F5AC0">
            <w:pPr>
              <w:jc w:val="center"/>
              <w:rPr>
                <w:b/>
              </w:rPr>
            </w:pPr>
            <w:proofErr w:type="gramStart"/>
            <w:r w:rsidRPr="00ED6E41">
              <w:t>классы</w:t>
            </w:r>
            <w:proofErr w:type="gramEnd"/>
          </w:p>
        </w:tc>
        <w:tc>
          <w:tcPr>
            <w:tcW w:w="798" w:type="dxa"/>
          </w:tcPr>
          <w:p w:rsidR="004B295B" w:rsidRPr="00ED6E41" w:rsidRDefault="004B295B" w:rsidP="003F5AC0">
            <w:pPr>
              <w:jc w:val="center"/>
              <w:rPr>
                <w:b/>
              </w:rPr>
            </w:pPr>
            <w:r w:rsidRPr="00ED6E41">
              <w:rPr>
                <w:b/>
              </w:rPr>
              <w:t>Всего</w:t>
            </w:r>
          </w:p>
        </w:tc>
      </w:tr>
      <w:tr w:rsidR="004B295B" w:rsidTr="004B295B">
        <w:trPr>
          <w:trHeight w:val="323"/>
          <w:jc w:val="center"/>
        </w:trPr>
        <w:tc>
          <w:tcPr>
            <w:tcW w:w="792" w:type="dxa"/>
          </w:tcPr>
          <w:p w:rsidR="004B295B" w:rsidRPr="00ED6E41" w:rsidRDefault="004B295B" w:rsidP="003F5AC0">
            <w:pPr>
              <w:jc w:val="center"/>
            </w:pPr>
          </w:p>
        </w:tc>
        <w:tc>
          <w:tcPr>
            <w:tcW w:w="606" w:type="dxa"/>
          </w:tcPr>
          <w:p w:rsidR="004B295B" w:rsidRPr="00ED6E41" w:rsidRDefault="004B295B" w:rsidP="003F5AC0">
            <w:pPr>
              <w:jc w:val="center"/>
            </w:pPr>
          </w:p>
        </w:tc>
        <w:tc>
          <w:tcPr>
            <w:tcW w:w="881" w:type="dxa"/>
          </w:tcPr>
          <w:p w:rsidR="004B295B" w:rsidRPr="00ED6E41" w:rsidRDefault="004B295B" w:rsidP="003F5AC0">
            <w:pPr>
              <w:jc w:val="center"/>
            </w:pPr>
          </w:p>
        </w:tc>
        <w:tc>
          <w:tcPr>
            <w:tcW w:w="880" w:type="dxa"/>
          </w:tcPr>
          <w:p w:rsidR="004B295B" w:rsidRPr="00ED6E41" w:rsidRDefault="004B295B" w:rsidP="003F5AC0">
            <w:pPr>
              <w:jc w:val="center"/>
            </w:pPr>
          </w:p>
        </w:tc>
        <w:tc>
          <w:tcPr>
            <w:tcW w:w="880" w:type="dxa"/>
          </w:tcPr>
          <w:p w:rsidR="004B295B" w:rsidRPr="00ED6E41" w:rsidRDefault="004B295B" w:rsidP="003F5AC0">
            <w:pPr>
              <w:jc w:val="center"/>
            </w:pPr>
          </w:p>
        </w:tc>
        <w:tc>
          <w:tcPr>
            <w:tcW w:w="880" w:type="dxa"/>
          </w:tcPr>
          <w:p w:rsidR="004B295B" w:rsidRPr="00ED6E41" w:rsidRDefault="004B295B" w:rsidP="003F5AC0">
            <w:pPr>
              <w:jc w:val="center"/>
            </w:pPr>
          </w:p>
        </w:tc>
        <w:tc>
          <w:tcPr>
            <w:tcW w:w="880" w:type="dxa"/>
          </w:tcPr>
          <w:p w:rsidR="004B295B" w:rsidRPr="00ED6E41" w:rsidRDefault="004B295B" w:rsidP="003F5AC0">
            <w:pPr>
              <w:jc w:val="center"/>
            </w:pPr>
          </w:p>
        </w:tc>
        <w:tc>
          <w:tcPr>
            <w:tcW w:w="814" w:type="dxa"/>
          </w:tcPr>
          <w:p w:rsidR="004B295B" w:rsidRPr="00ED6E41" w:rsidRDefault="004B295B" w:rsidP="003F5AC0">
            <w:pPr>
              <w:jc w:val="center"/>
            </w:pPr>
          </w:p>
        </w:tc>
        <w:tc>
          <w:tcPr>
            <w:tcW w:w="814" w:type="dxa"/>
          </w:tcPr>
          <w:p w:rsidR="004B295B" w:rsidRPr="00ED6E41" w:rsidRDefault="004B295B" w:rsidP="003F5AC0">
            <w:pPr>
              <w:jc w:val="center"/>
            </w:pPr>
          </w:p>
        </w:tc>
        <w:tc>
          <w:tcPr>
            <w:tcW w:w="814" w:type="dxa"/>
          </w:tcPr>
          <w:p w:rsidR="004B295B" w:rsidRPr="00ED6E41" w:rsidRDefault="004B295B" w:rsidP="003F5AC0">
            <w:pPr>
              <w:jc w:val="center"/>
            </w:pPr>
          </w:p>
        </w:tc>
        <w:tc>
          <w:tcPr>
            <w:tcW w:w="814" w:type="dxa"/>
          </w:tcPr>
          <w:p w:rsidR="004B295B" w:rsidRPr="00ED6E41" w:rsidRDefault="004B295B" w:rsidP="003F5AC0">
            <w:pPr>
              <w:jc w:val="center"/>
            </w:pPr>
          </w:p>
        </w:tc>
        <w:tc>
          <w:tcPr>
            <w:tcW w:w="798" w:type="dxa"/>
          </w:tcPr>
          <w:p w:rsidR="004B295B" w:rsidRPr="00ED6E41" w:rsidRDefault="004B295B" w:rsidP="003F5AC0">
            <w:pPr>
              <w:jc w:val="center"/>
            </w:pPr>
          </w:p>
        </w:tc>
      </w:tr>
      <w:tr w:rsidR="004B295B" w:rsidTr="004B295B">
        <w:trPr>
          <w:trHeight w:val="323"/>
          <w:jc w:val="center"/>
        </w:trPr>
        <w:tc>
          <w:tcPr>
            <w:tcW w:w="792" w:type="dxa"/>
          </w:tcPr>
          <w:p w:rsidR="004B295B" w:rsidRPr="00ED6E41" w:rsidRDefault="004B295B" w:rsidP="003F5AC0">
            <w:pPr>
              <w:jc w:val="center"/>
            </w:pPr>
          </w:p>
        </w:tc>
        <w:tc>
          <w:tcPr>
            <w:tcW w:w="606" w:type="dxa"/>
          </w:tcPr>
          <w:p w:rsidR="004B295B" w:rsidRPr="00ED6E41" w:rsidRDefault="004B295B" w:rsidP="003F5AC0">
            <w:pPr>
              <w:jc w:val="center"/>
            </w:pPr>
          </w:p>
        </w:tc>
        <w:tc>
          <w:tcPr>
            <w:tcW w:w="881" w:type="dxa"/>
          </w:tcPr>
          <w:p w:rsidR="004B295B" w:rsidRPr="00ED6E41" w:rsidRDefault="004B295B" w:rsidP="003F5AC0">
            <w:pPr>
              <w:jc w:val="center"/>
            </w:pPr>
          </w:p>
        </w:tc>
        <w:tc>
          <w:tcPr>
            <w:tcW w:w="880" w:type="dxa"/>
          </w:tcPr>
          <w:p w:rsidR="004B295B" w:rsidRPr="00ED6E41" w:rsidRDefault="004B295B" w:rsidP="003F5AC0">
            <w:pPr>
              <w:jc w:val="center"/>
            </w:pPr>
          </w:p>
        </w:tc>
        <w:tc>
          <w:tcPr>
            <w:tcW w:w="880" w:type="dxa"/>
          </w:tcPr>
          <w:p w:rsidR="004B295B" w:rsidRPr="00ED6E41" w:rsidRDefault="004B295B" w:rsidP="003F5AC0">
            <w:pPr>
              <w:jc w:val="center"/>
            </w:pPr>
          </w:p>
        </w:tc>
        <w:tc>
          <w:tcPr>
            <w:tcW w:w="880" w:type="dxa"/>
          </w:tcPr>
          <w:p w:rsidR="004B295B" w:rsidRPr="00ED6E41" w:rsidRDefault="004B295B" w:rsidP="003F5AC0">
            <w:pPr>
              <w:jc w:val="center"/>
            </w:pPr>
          </w:p>
        </w:tc>
        <w:tc>
          <w:tcPr>
            <w:tcW w:w="880" w:type="dxa"/>
          </w:tcPr>
          <w:p w:rsidR="004B295B" w:rsidRPr="00ED6E41" w:rsidRDefault="004B295B" w:rsidP="003F5AC0">
            <w:pPr>
              <w:jc w:val="center"/>
            </w:pPr>
          </w:p>
        </w:tc>
        <w:tc>
          <w:tcPr>
            <w:tcW w:w="814" w:type="dxa"/>
          </w:tcPr>
          <w:p w:rsidR="004B295B" w:rsidRPr="00ED6E41" w:rsidRDefault="004B295B" w:rsidP="003F5AC0">
            <w:pPr>
              <w:jc w:val="center"/>
            </w:pPr>
          </w:p>
        </w:tc>
        <w:tc>
          <w:tcPr>
            <w:tcW w:w="814" w:type="dxa"/>
          </w:tcPr>
          <w:p w:rsidR="004B295B" w:rsidRPr="00ED6E41" w:rsidRDefault="004B295B" w:rsidP="003F5AC0">
            <w:pPr>
              <w:jc w:val="center"/>
            </w:pPr>
          </w:p>
        </w:tc>
        <w:tc>
          <w:tcPr>
            <w:tcW w:w="814" w:type="dxa"/>
          </w:tcPr>
          <w:p w:rsidR="004B295B" w:rsidRPr="00ED6E41" w:rsidRDefault="004B295B" w:rsidP="003F5AC0">
            <w:pPr>
              <w:jc w:val="center"/>
            </w:pPr>
          </w:p>
        </w:tc>
        <w:tc>
          <w:tcPr>
            <w:tcW w:w="814" w:type="dxa"/>
          </w:tcPr>
          <w:p w:rsidR="004B295B" w:rsidRPr="00ED6E41" w:rsidRDefault="004B295B" w:rsidP="003F5AC0">
            <w:pPr>
              <w:jc w:val="center"/>
            </w:pPr>
          </w:p>
        </w:tc>
        <w:tc>
          <w:tcPr>
            <w:tcW w:w="798" w:type="dxa"/>
          </w:tcPr>
          <w:p w:rsidR="004B295B" w:rsidRPr="00ED6E41" w:rsidRDefault="004B295B" w:rsidP="003F5AC0">
            <w:pPr>
              <w:jc w:val="center"/>
            </w:pPr>
          </w:p>
        </w:tc>
      </w:tr>
      <w:tr w:rsidR="004B295B" w:rsidTr="004B295B">
        <w:trPr>
          <w:trHeight w:val="343"/>
          <w:jc w:val="center"/>
        </w:trPr>
        <w:tc>
          <w:tcPr>
            <w:tcW w:w="792" w:type="dxa"/>
          </w:tcPr>
          <w:p w:rsidR="004B295B" w:rsidRPr="00B6218A" w:rsidRDefault="004B295B" w:rsidP="003F5AC0">
            <w:pPr>
              <w:jc w:val="center"/>
              <w:rPr>
                <w:b/>
              </w:rPr>
            </w:pPr>
            <w:r w:rsidRPr="00B6218A">
              <w:rPr>
                <w:b/>
              </w:rPr>
              <w:t>Итого</w:t>
            </w:r>
          </w:p>
        </w:tc>
        <w:tc>
          <w:tcPr>
            <w:tcW w:w="606" w:type="dxa"/>
          </w:tcPr>
          <w:p w:rsidR="004B295B" w:rsidRDefault="004B295B" w:rsidP="003F5AC0">
            <w:pPr>
              <w:jc w:val="center"/>
            </w:pPr>
          </w:p>
        </w:tc>
        <w:tc>
          <w:tcPr>
            <w:tcW w:w="881" w:type="dxa"/>
          </w:tcPr>
          <w:p w:rsidR="004B295B" w:rsidRDefault="004B295B" w:rsidP="003F5AC0">
            <w:pPr>
              <w:jc w:val="center"/>
            </w:pPr>
          </w:p>
        </w:tc>
        <w:tc>
          <w:tcPr>
            <w:tcW w:w="880" w:type="dxa"/>
          </w:tcPr>
          <w:p w:rsidR="004B295B" w:rsidRDefault="004B295B" w:rsidP="003F5AC0">
            <w:pPr>
              <w:jc w:val="center"/>
            </w:pPr>
          </w:p>
        </w:tc>
        <w:tc>
          <w:tcPr>
            <w:tcW w:w="880" w:type="dxa"/>
          </w:tcPr>
          <w:p w:rsidR="004B295B" w:rsidRDefault="004B295B" w:rsidP="003F5AC0">
            <w:pPr>
              <w:jc w:val="center"/>
            </w:pPr>
          </w:p>
        </w:tc>
        <w:tc>
          <w:tcPr>
            <w:tcW w:w="880" w:type="dxa"/>
          </w:tcPr>
          <w:p w:rsidR="004B295B" w:rsidRDefault="004B295B" w:rsidP="003F5AC0">
            <w:pPr>
              <w:jc w:val="center"/>
            </w:pPr>
          </w:p>
        </w:tc>
        <w:tc>
          <w:tcPr>
            <w:tcW w:w="880" w:type="dxa"/>
          </w:tcPr>
          <w:p w:rsidR="004B295B" w:rsidRDefault="004B295B" w:rsidP="003F5AC0">
            <w:pPr>
              <w:jc w:val="center"/>
            </w:pPr>
          </w:p>
        </w:tc>
        <w:tc>
          <w:tcPr>
            <w:tcW w:w="814" w:type="dxa"/>
          </w:tcPr>
          <w:p w:rsidR="004B295B" w:rsidRDefault="004B295B" w:rsidP="003F5AC0">
            <w:pPr>
              <w:jc w:val="center"/>
            </w:pPr>
          </w:p>
        </w:tc>
        <w:tc>
          <w:tcPr>
            <w:tcW w:w="814" w:type="dxa"/>
          </w:tcPr>
          <w:p w:rsidR="004B295B" w:rsidRDefault="004B295B" w:rsidP="003F5AC0">
            <w:pPr>
              <w:jc w:val="center"/>
            </w:pPr>
          </w:p>
        </w:tc>
        <w:tc>
          <w:tcPr>
            <w:tcW w:w="814" w:type="dxa"/>
          </w:tcPr>
          <w:p w:rsidR="004B295B" w:rsidRDefault="004B295B" w:rsidP="003F5AC0">
            <w:pPr>
              <w:jc w:val="center"/>
            </w:pPr>
          </w:p>
        </w:tc>
        <w:tc>
          <w:tcPr>
            <w:tcW w:w="814" w:type="dxa"/>
          </w:tcPr>
          <w:p w:rsidR="004B295B" w:rsidRDefault="004B295B" w:rsidP="003F5AC0">
            <w:pPr>
              <w:jc w:val="center"/>
            </w:pPr>
          </w:p>
        </w:tc>
        <w:tc>
          <w:tcPr>
            <w:tcW w:w="798" w:type="dxa"/>
          </w:tcPr>
          <w:p w:rsidR="004B295B" w:rsidRDefault="004B295B" w:rsidP="003F5AC0">
            <w:pPr>
              <w:jc w:val="center"/>
            </w:pPr>
          </w:p>
        </w:tc>
      </w:tr>
    </w:tbl>
    <w:p w:rsidR="007D4793" w:rsidRDefault="007D4793" w:rsidP="007D4793">
      <w:pPr>
        <w:jc w:val="center"/>
      </w:pPr>
    </w:p>
    <w:p w:rsidR="007D4793" w:rsidRDefault="007D4793" w:rsidP="007D4793">
      <w:pPr>
        <w:jc w:val="center"/>
      </w:pPr>
    </w:p>
    <w:p w:rsidR="007D4793" w:rsidRDefault="007D4793" w:rsidP="007D4793">
      <w:pPr>
        <w:rPr>
          <w:sz w:val="28"/>
          <w:szCs w:val="28"/>
        </w:rPr>
      </w:pPr>
    </w:p>
    <w:p w:rsidR="00626374" w:rsidRDefault="00626374" w:rsidP="00626374">
      <w:pPr>
        <w:ind w:right="-366"/>
        <w:rPr>
          <w:sz w:val="28"/>
          <w:szCs w:val="28"/>
        </w:rPr>
      </w:pPr>
      <w:r>
        <w:rPr>
          <w:sz w:val="28"/>
          <w:szCs w:val="28"/>
        </w:rPr>
        <w:t>Ответственный за проведение конкурса в муниципалитете (указать полностью ФИО, должность</w:t>
      </w:r>
      <w:proofErr w:type="gramStart"/>
      <w:r>
        <w:rPr>
          <w:sz w:val="28"/>
          <w:szCs w:val="28"/>
        </w:rPr>
        <w:t>):_</w:t>
      </w:r>
      <w:proofErr w:type="gramEnd"/>
      <w:r>
        <w:rPr>
          <w:sz w:val="28"/>
          <w:szCs w:val="28"/>
        </w:rPr>
        <w:t>_____________________________________________________</w:t>
      </w:r>
    </w:p>
    <w:p w:rsidR="00626374" w:rsidRDefault="00626374" w:rsidP="00626374">
      <w:pPr>
        <w:ind w:right="-36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626374" w:rsidRDefault="00626374" w:rsidP="00626374">
      <w:pPr>
        <w:rPr>
          <w:sz w:val="28"/>
          <w:szCs w:val="28"/>
        </w:rPr>
      </w:pPr>
      <w:r>
        <w:rPr>
          <w:sz w:val="28"/>
          <w:szCs w:val="28"/>
        </w:rPr>
        <w:t>Контактные телефоны:</w:t>
      </w:r>
    </w:p>
    <w:p w:rsidR="00626374" w:rsidRDefault="00626374" w:rsidP="0062637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рабочий</w:t>
      </w:r>
      <w:proofErr w:type="gramEnd"/>
      <w:r>
        <w:rPr>
          <w:sz w:val="28"/>
          <w:szCs w:val="28"/>
        </w:rPr>
        <w:t xml:space="preserve">        _____________________________</w:t>
      </w:r>
    </w:p>
    <w:p w:rsidR="00626374" w:rsidRDefault="00626374" w:rsidP="0062637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мобильный  _</w:t>
      </w:r>
      <w:proofErr w:type="gramEnd"/>
      <w:r>
        <w:rPr>
          <w:sz w:val="28"/>
          <w:szCs w:val="28"/>
        </w:rPr>
        <w:t>____________________________</w:t>
      </w:r>
    </w:p>
    <w:p w:rsidR="002F2767" w:rsidRDefault="002F2767" w:rsidP="002F2767">
      <w:pPr>
        <w:rPr>
          <w:sz w:val="28"/>
          <w:szCs w:val="28"/>
        </w:rPr>
      </w:pPr>
      <w:r>
        <w:rPr>
          <w:sz w:val="28"/>
          <w:szCs w:val="28"/>
        </w:rPr>
        <w:t>Электронная почта ________________________</w:t>
      </w:r>
    </w:p>
    <w:p w:rsidR="00E55191" w:rsidRDefault="00E55191" w:rsidP="00E55191">
      <w:pPr>
        <w:rPr>
          <w:sz w:val="28"/>
          <w:szCs w:val="28"/>
        </w:rPr>
      </w:pPr>
      <w:r>
        <w:rPr>
          <w:sz w:val="28"/>
          <w:szCs w:val="28"/>
        </w:rPr>
        <w:t>Дата подачи заявки ________________________________</w:t>
      </w:r>
    </w:p>
    <w:p w:rsidR="00626374" w:rsidRDefault="00626374" w:rsidP="00626374">
      <w:pPr>
        <w:rPr>
          <w:sz w:val="28"/>
          <w:szCs w:val="28"/>
        </w:rPr>
      </w:pPr>
    </w:p>
    <w:p w:rsidR="00626374" w:rsidRDefault="00626374" w:rsidP="00626374">
      <w:pPr>
        <w:rPr>
          <w:b/>
          <w:sz w:val="28"/>
          <w:szCs w:val="28"/>
        </w:rPr>
      </w:pPr>
      <w:r w:rsidRPr="00450CE1">
        <w:rPr>
          <w:b/>
          <w:sz w:val="28"/>
          <w:szCs w:val="28"/>
        </w:rPr>
        <w:t xml:space="preserve">Копия </w:t>
      </w:r>
      <w:r>
        <w:rPr>
          <w:b/>
          <w:sz w:val="28"/>
          <w:szCs w:val="28"/>
        </w:rPr>
        <w:t xml:space="preserve">квитанции </w:t>
      </w:r>
      <w:r w:rsidRPr="00450CE1">
        <w:rPr>
          <w:b/>
          <w:sz w:val="28"/>
          <w:szCs w:val="28"/>
        </w:rPr>
        <w:t>прилагается.</w:t>
      </w:r>
      <w:r w:rsidRPr="00450CE1">
        <w:rPr>
          <w:b/>
          <w:sz w:val="28"/>
          <w:szCs w:val="28"/>
        </w:rPr>
        <w:cr/>
      </w:r>
    </w:p>
    <w:p w:rsidR="00626374" w:rsidRDefault="00626374" w:rsidP="00626374">
      <w:pPr>
        <w:rPr>
          <w:b/>
          <w:sz w:val="28"/>
          <w:szCs w:val="28"/>
        </w:rPr>
      </w:pPr>
    </w:p>
    <w:p w:rsidR="00626374" w:rsidRDefault="00626374" w:rsidP="00626374">
      <w:pPr>
        <w:rPr>
          <w:b/>
          <w:sz w:val="28"/>
          <w:szCs w:val="28"/>
        </w:rPr>
      </w:pPr>
    </w:p>
    <w:p w:rsidR="00626374" w:rsidRDefault="00626374" w:rsidP="00626374">
      <w:pPr>
        <w:rPr>
          <w:b/>
          <w:sz w:val="28"/>
          <w:szCs w:val="28"/>
        </w:rPr>
      </w:pPr>
    </w:p>
    <w:p w:rsidR="00626374" w:rsidRDefault="00626374" w:rsidP="00626374">
      <w:pPr>
        <w:rPr>
          <w:b/>
          <w:sz w:val="28"/>
          <w:szCs w:val="28"/>
        </w:rPr>
      </w:pPr>
    </w:p>
    <w:p w:rsidR="00626374" w:rsidRDefault="00626374" w:rsidP="00626374">
      <w:pPr>
        <w:rPr>
          <w:b/>
          <w:sz w:val="28"/>
          <w:szCs w:val="28"/>
        </w:rPr>
      </w:pPr>
    </w:p>
    <w:p w:rsidR="007D4793" w:rsidRDefault="00626374" w:rsidP="00626374">
      <w:r>
        <w:rPr>
          <w:sz w:val="28"/>
          <w:szCs w:val="28"/>
        </w:rPr>
        <w:t>Руководитель ________________________</w:t>
      </w:r>
      <w:r>
        <w:rPr>
          <w:sz w:val="28"/>
          <w:szCs w:val="28"/>
        </w:rPr>
        <w:cr/>
        <w:t xml:space="preserve">                                 (</w:t>
      </w:r>
      <w:proofErr w:type="gramStart"/>
      <w:r>
        <w:rPr>
          <w:sz w:val="28"/>
          <w:szCs w:val="28"/>
        </w:rPr>
        <w:t>подпись</w:t>
      </w:r>
      <w:proofErr w:type="gramEnd"/>
      <w:r>
        <w:rPr>
          <w:sz w:val="28"/>
          <w:szCs w:val="28"/>
        </w:rPr>
        <w:t>, печать)</w:t>
      </w:r>
      <w:r w:rsidRPr="00842D77">
        <w:rPr>
          <w:sz w:val="28"/>
          <w:szCs w:val="28"/>
        </w:rPr>
        <w:cr/>
      </w:r>
      <w:r>
        <w:rPr>
          <w:sz w:val="28"/>
          <w:szCs w:val="28"/>
        </w:rPr>
        <w:cr/>
      </w:r>
    </w:p>
    <w:p w:rsidR="007D4793" w:rsidRDefault="007D4793" w:rsidP="007D4793"/>
    <w:p w:rsidR="00D54822" w:rsidRDefault="00D54822" w:rsidP="007D4793">
      <w:r>
        <w:br w:type="page"/>
      </w:r>
    </w:p>
    <w:p w:rsidR="007D4793" w:rsidRDefault="00224291" w:rsidP="00224291">
      <w:pPr>
        <w:jc w:val="right"/>
        <w:rPr>
          <w:sz w:val="28"/>
          <w:szCs w:val="28"/>
        </w:rPr>
      </w:pPr>
      <w:r w:rsidRPr="00224291">
        <w:rPr>
          <w:sz w:val="28"/>
          <w:szCs w:val="28"/>
        </w:rPr>
        <w:lastRenderedPageBreak/>
        <w:t>Форма</w:t>
      </w:r>
    </w:p>
    <w:p w:rsidR="00224291" w:rsidRDefault="00224291" w:rsidP="00224291">
      <w:pPr>
        <w:jc w:val="right"/>
        <w:rPr>
          <w:sz w:val="28"/>
          <w:szCs w:val="28"/>
        </w:rPr>
      </w:pPr>
    </w:p>
    <w:tbl>
      <w:tblPr>
        <w:tblW w:w="10379" w:type="dxa"/>
        <w:tblCellSpacing w:w="0" w:type="dxa"/>
        <w:tblInd w:w="-8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1"/>
        <w:gridCol w:w="7208"/>
      </w:tblGrid>
      <w:tr w:rsidR="00224291" w:rsidTr="00830589">
        <w:trPr>
          <w:trHeight w:val="3728"/>
          <w:tblCellSpacing w:w="0" w:type="dxa"/>
        </w:trPr>
        <w:tc>
          <w:tcPr>
            <w:tcW w:w="31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24291" w:rsidRDefault="00224291" w:rsidP="00830589">
            <w:pPr>
              <w:jc w:val="center"/>
            </w:pPr>
            <w:r>
              <w:t> </w:t>
            </w:r>
            <w:r>
              <w:rPr>
                <w:rStyle w:val="a9"/>
              </w:rPr>
              <w:t>Извещение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24291" w:rsidRDefault="00224291" w:rsidP="00830589">
            <w:r>
              <w:rPr>
                <w:rFonts w:hAnsi="Symbol"/>
              </w:rPr>
              <w:t></w:t>
            </w:r>
            <w:r>
              <w:t xml:space="preserve"> </w:t>
            </w:r>
            <w:r>
              <w:rPr>
                <w:rStyle w:val="a9"/>
              </w:rPr>
              <w:t xml:space="preserve">Получатель: </w:t>
            </w:r>
            <w:r w:rsidRPr="00C97947">
              <w:t>УФК по Мурманской области (Г</w:t>
            </w:r>
            <w:r>
              <w:t>А</w:t>
            </w:r>
            <w:r w:rsidRPr="00C97947">
              <w:t>У</w:t>
            </w:r>
            <w:r>
              <w:t>ДО</w:t>
            </w:r>
            <w:r w:rsidRPr="00C97947">
              <w:t xml:space="preserve"> </w:t>
            </w:r>
            <w:r>
              <w:t>МО</w:t>
            </w:r>
            <w:r w:rsidRPr="00C97947">
              <w:t xml:space="preserve"> </w:t>
            </w:r>
            <w:r>
              <w:t>«МОЦДО</w:t>
            </w:r>
            <w:r w:rsidRPr="00C97947">
              <w:t xml:space="preserve"> «Лапландия»</w:t>
            </w:r>
            <w:r>
              <w:t xml:space="preserve">, </w:t>
            </w:r>
            <w:r w:rsidRPr="00C97947">
              <w:t>л/</w:t>
            </w:r>
            <w:proofErr w:type="spellStart"/>
            <w:r w:rsidRPr="00C97947">
              <w:t>сч</w:t>
            </w:r>
            <w:proofErr w:type="spellEnd"/>
            <w:r w:rsidRPr="00C97947">
              <w:t>.</w:t>
            </w:r>
            <w:r>
              <w:t xml:space="preserve"> 30496Ц77990</w:t>
            </w:r>
            <w:r w:rsidRPr="00C97947">
              <w:t>)</w:t>
            </w:r>
          </w:p>
          <w:p w:rsidR="00224291" w:rsidRDefault="00224291" w:rsidP="00830589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9"/>
              </w:rPr>
              <w:t>КПП:</w:t>
            </w:r>
            <w:r>
              <w:t xml:space="preserve"> 519001001     </w:t>
            </w:r>
            <w:r>
              <w:rPr>
                <w:rStyle w:val="a9"/>
              </w:rPr>
              <w:t>ИНН:</w:t>
            </w:r>
            <w:r>
              <w:t xml:space="preserve"> </w:t>
            </w:r>
            <w:r w:rsidRPr="00735E57">
              <w:t>5190187040</w:t>
            </w:r>
          </w:p>
          <w:p w:rsidR="00224291" w:rsidRDefault="00224291" w:rsidP="00830589">
            <w:r w:rsidRPr="00761A47">
              <w:rPr>
                <w:rFonts w:hAnsi="Symbol"/>
                <w:color w:val="000000"/>
              </w:rPr>
              <w:t></w:t>
            </w:r>
            <w:r w:rsidRPr="00761A47">
              <w:rPr>
                <w:color w:val="000000"/>
              </w:rPr>
              <w:t xml:space="preserve">  </w:t>
            </w:r>
            <w:r w:rsidRPr="00761A47">
              <w:rPr>
                <w:rStyle w:val="a9"/>
                <w:color w:val="000000"/>
              </w:rPr>
              <w:t>Код ОКАТО:</w:t>
            </w:r>
            <w:r w:rsidRPr="00761A4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47701000001</w:t>
            </w:r>
            <w:r w:rsidRPr="00761A47">
              <w:rPr>
                <w:color w:val="000000"/>
              </w:rPr>
              <w:t>    </w:t>
            </w:r>
            <w:r w:rsidRPr="00761A47">
              <w:rPr>
                <w:rStyle w:val="a9"/>
                <w:color w:val="000000"/>
              </w:rPr>
              <w:t>P/</w:t>
            </w:r>
            <w:proofErr w:type="spellStart"/>
            <w:proofErr w:type="gramStart"/>
            <w:r w:rsidRPr="00761A47">
              <w:rPr>
                <w:rStyle w:val="a9"/>
                <w:color w:val="000000"/>
              </w:rPr>
              <w:t>сч</w:t>
            </w:r>
            <w:proofErr w:type="spellEnd"/>
            <w:r w:rsidRPr="00761A47">
              <w:rPr>
                <w:rStyle w:val="a9"/>
                <w:color w:val="000000"/>
              </w:rPr>
              <w:t>.:</w:t>
            </w:r>
            <w:proofErr w:type="gramEnd"/>
            <w:r>
              <w:t xml:space="preserve"> 40601810500001000001 </w:t>
            </w:r>
          </w:p>
          <w:p w:rsidR="00224291" w:rsidRPr="00C97947" w:rsidRDefault="00224291" w:rsidP="00830589">
            <w:r>
              <w:rPr>
                <w:rFonts w:hAnsi="Symbol"/>
              </w:rPr>
              <w:t></w:t>
            </w:r>
            <w:r>
              <w:t xml:space="preserve">  </w:t>
            </w:r>
            <w:proofErr w:type="gramStart"/>
            <w:r>
              <w:rPr>
                <w:rStyle w:val="a9"/>
              </w:rPr>
              <w:t>в</w:t>
            </w:r>
            <w:proofErr w:type="gramEnd"/>
            <w:r>
              <w:rPr>
                <w:rStyle w:val="a9"/>
              </w:rPr>
              <w:t>:</w:t>
            </w:r>
            <w:r>
              <w:t xml:space="preserve"> </w:t>
            </w:r>
            <w:r>
              <w:rPr>
                <w:sz w:val="22"/>
                <w:szCs w:val="22"/>
              </w:rPr>
              <w:t>_</w:t>
            </w:r>
            <w:r w:rsidRPr="00C97947">
              <w:t xml:space="preserve"> </w:t>
            </w:r>
            <w:r w:rsidRPr="00CE05CC">
              <w:t>в Отделении Мурманск г. Мурманск</w:t>
            </w:r>
          </w:p>
          <w:p w:rsidR="00224291" w:rsidRPr="00C97947" w:rsidRDefault="00224291" w:rsidP="00830589">
            <w:r>
              <w:t xml:space="preserve"> </w:t>
            </w:r>
            <w:r w:rsidRPr="00C97947">
              <w:t>УФК по Мурманской области (Г</w:t>
            </w:r>
            <w:r>
              <w:t>А</w:t>
            </w:r>
            <w:r w:rsidRPr="00C97947">
              <w:t>У</w:t>
            </w:r>
            <w:r>
              <w:t>ДО</w:t>
            </w:r>
            <w:r w:rsidRPr="00C97947">
              <w:t xml:space="preserve"> </w:t>
            </w:r>
            <w:r>
              <w:t>МО</w:t>
            </w:r>
            <w:r w:rsidRPr="00C97947">
              <w:t xml:space="preserve"> «</w:t>
            </w:r>
            <w:r>
              <w:t>МОЦДО</w:t>
            </w:r>
            <w:r w:rsidRPr="00C97947">
              <w:t xml:space="preserve"> «Лапландия»)</w:t>
            </w:r>
          </w:p>
          <w:p w:rsidR="00224291" w:rsidRDefault="00224291" w:rsidP="00830589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9"/>
              </w:rPr>
              <w:t>БИК:</w:t>
            </w:r>
            <w:r>
              <w:t xml:space="preserve"> </w:t>
            </w:r>
            <w:proofErr w:type="gramStart"/>
            <w:r>
              <w:t xml:space="preserve">044705001  </w:t>
            </w:r>
            <w:r>
              <w:rPr>
                <w:rStyle w:val="a9"/>
              </w:rPr>
              <w:t>К</w:t>
            </w:r>
            <w:proofErr w:type="gramEnd"/>
            <w:r>
              <w:rPr>
                <w:rStyle w:val="a9"/>
              </w:rPr>
              <w:t>/</w:t>
            </w:r>
            <w:proofErr w:type="spellStart"/>
            <w:r>
              <w:rPr>
                <w:rStyle w:val="a9"/>
              </w:rPr>
              <w:t>сч</w:t>
            </w:r>
            <w:proofErr w:type="spellEnd"/>
            <w:r>
              <w:rPr>
                <w:rStyle w:val="a9"/>
              </w:rPr>
              <w:t>.:</w:t>
            </w:r>
            <w:r>
              <w:t>____________________</w:t>
            </w:r>
          </w:p>
          <w:p w:rsidR="00224291" w:rsidRDefault="00224291" w:rsidP="00830589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9"/>
              </w:rPr>
              <w:t>Код бюджетной классификации (КБК):</w:t>
            </w:r>
            <w:r>
              <w:t xml:space="preserve"> 00000000000000000130 </w:t>
            </w:r>
          </w:p>
          <w:p w:rsidR="00224291" w:rsidRDefault="00224291" w:rsidP="00830589">
            <w:pPr>
              <w:rPr>
                <w:color w:val="000000"/>
                <w:sz w:val="22"/>
                <w:szCs w:val="28"/>
              </w:rPr>
            </w:pPr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9"/>
              </w:rPr>
              <w:t>Платеж:</w:t>
            </w:r>
            <w:r>
              <w:t xml:space="preserve"> за участие в конкурсе </w:t>
            </w:r>
            <w:r w:rsidRPr="00F93ECF">
              <w:rPr>
                <w:color w:val="000000"/>
                <w:sz w:val="22"/>
                <w:szCs w:val="28"/>
              </w:rPr>
              <w:t>«</w:t>
            </w:r>
            <w:proofErr w:type="spellStart"/>
            <w:r w:rsidRPr="00F93ECF">
              <w:rPr>
                <w:color w:val="000000"/>
                <w:sz w:val="22"/>
                <w:szCs w:val="28"/>
              </w:rPr>
              <w:t>British</w:t>
            </w:r>
            <w:proofErr w:type="spellEnd"/>
            <w:r w:rsidRPr="00F93ECF">
              <w:rPr>
                <w:color w:val="000000"/>
                <w:sz w:val="22"/>
                <w:szCs w:val="28"/>
              </w:rPr>
              <w:t xml:space="preserve"> </w:t>
            </w:r>
            <w:proofErr w:type="spellStart"/>
            <w:r w:rsidRPr="00F93ECF">
              <w:rPr>
                <w:color w:val="000000"/>
                <w:sz w:val="22"/>
                <w:szCs w:val="28"/>
              </w:rPr>
              <w:t>bulldog</w:t>
            </w:r>
            <w:proofErr w:type="spellEnd"/>
            <w:r w:rsidRPr="00F93ECF">
              <w:rPr>
                <w:color w:val="000000"/>
                <w:sz w:val="22"/>
                <w:szCs w:val="28"/>
              </w:rPr>
              <w:t>»</w:t>
            </w:r>
          </w:p>
          <w:p w:rsidR="00224291" w:rsidRDefault="00224291" w:rsidP="00830589">
            <w:r>
              <w:rPr>
                <w:rFonts w:hAnsi="Symbol"/>
              </w:rPr>
              <w:t></w:t>
            </w:r>
            <w:r>
              <w:rPr>
                <w:rFonts w:hAnsi="Symbol"/>
              </w:rPr>
              <w:t xml:space="preserve">  </w:t>
            </w:r>
            <w:proofErr w:type="gramStart"/>
            <w:r>
              <w:rPr>
                <w:rStyle w:val="a9"/>
              </w:rPr>
              <w:t>Плательщик:</w:t>
            </w:r>
            <w:r>
              <w:t>_</w:t>
            </w:r>
            <w:proofErr w:type="gramEnd"/>
            <w:r>
              <w:t>______________________________________________________</w:t>
            </w:r>
          </w:p>
          <w:p w:rsidR="00224291" w:rsidRDefault="00224291" w:rsidP="00830589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9"/>
              </w:rPr>
              <w:t>Адрес плательщика:</w:t>
            </w:r>
            <w:r>
              <w:t xml:space="preserve"> </w:t>
            </w:r>
            <w:r>
              <w:rPr>
                <w:sz w:val="22"/>
                <w:szCs w:val="22"/>
              </w:rPr>
              <w:t>____________________________________________</w:t>
            </w:r>
          </w:p>
          <w:p w:rsidR="00224291" w:rsidRDefault="00224291" w:rsidP="00830589">
            <w:r>
              <w:rPr>
                <w:rFonts w:hAnsi="Symbol"/>
              </w:rPr>
              <w:t></w:t>
            </w:r>
            <w:r>
              <w:t xml:space="preserve"> </w:t>
            </w:r>
            <w:r w:rsidRPr="00366787">
              <w:rPr>
                <w:rStyle w:val="a9"/>
              </w:rPr>
              <w:t>ИНН плательщика:</w:t>
            </w:r>
            <w:r>
              <w:rPr>
                <w:rStyle w:val="a9"/>
              </w:rPr>
              <w:t xml:space="preserve"> _________</w:t>
            </w:r>
            <w:r w:rsidRPr="00366787">
              <w:rPr>
                <w:rStyle w:val="a9"/>
              </w:rPr>
              <w:t>     №</w:t>
            </w:r>
            <w:r>
              <w:rPr>
                <w:rStyle w:val="a9"/>
              </w:rPr>
              <w:t xml:space="preserve"> л/</w:t>
            </w:r>
            <w:proofErr w:type="spellStart"/>
            <w:r>
              <w:rPr>
                <w:rStyle w:val="a9"/>
              </w:rPr>
              <w:t>сч</w:t>
            </w:r>
            <w:proofErr w:type="spellEnd"/>
            <w:proofErr w:type="gramStart"/>
            <w:r>
              <w:rPr>
                <w:rStyle w:val="a9"/>
              </w:rPr>
              <w:t>. плательщика</w:t>
            </w:r>
            <w:proofErr w:type="gramEnd"/>
            <w:r>
              <w:rPr>
                <w:rStyle w:val="a9"/>
              </w:rPr>
              <w:t>:</w:t>
            </w:r>
            <w:r>
              <w:t xml:space="preserve"> __________________</w:t>
            </w:r>
          </w:p>
          <w:p w:rsidR="00224291" w:rsidRDefault="00224291" w:rsidP="00830589">
            <w:pPr>
              <w:spacing w:after="240"/>
            </w:pPr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9"/>
              </w:rPr>
              <w:t>Сумма:</w:t>
            </w:r>
            <w:r>
              <w:t xml:space="preserve"> _____________     </w:t>
            </w:r>
            <w:r>
              <w:rPr>
                <w:rStyle w:val="a9"/>
              </w:rPr>
              <w:t>Сумма оплаты услуг банка:</w:t>
            </w:r>
            <w:r>
              <w:t xml:space="preserve"> ______ руб. __</w:t>
            </w:r>
            <w:proofErr w:type="gramStart"/>
            <w:r>
              <w:t>коп.</w:t>
            </w:r>
            <w:r>
              <w:br/>
            </w:r>
            <w:r>
              <w:br/>
              <w:t>Подпись:_</w:t>
            </w:r>
            <w:proofErr w:type="gramEnd"/>
            <w:r>
              <w:t xml:space="preserve">_______________________ Дата: " __ " _______  2019 г. </w:t>
            </w:r>
          </w:p>
        </w:tc>
      </w:tr>
      <w:tr w:rsidR="00224291" w:rsidTr="00830589">
        <w:trPr>
          <w:trHeight w:val="3728"/>
          <w:tblCellSpacing w:w="0" w:type="dxa"/>
        </w:trPr>
        <w:tc>
          <w:tcPr>
            <w:tcW w:w="31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24291" w:rsidRDefault="00224291" w:rsidP="00830589">
            <w:pPr>
              <w:jc w:val="center"/>
            </w:pPr>
            <w:r>
              <w:t> </w:t>
            </w:r>
            <w:r>
              <w:rPr>
                <w:rStyle w:val="a9"/>
              </w:rPr>
              <w:t>Квитанция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24291" w:rsidRDefault="00224291" w:rsidP="00830589">
            <w:r>
              <w:rPr>
                <w:rFonts w:hAnsi="Symbol"/>
              </w:rPr>
              <w:t></w:t>
            </w:r>
            <w:r>
              <w:t xml:space="preserve"> </w:t>
            </w:r>
            <w:r>
              <w:rPr>
                <w:rStyle w:val="a9"/>
              </w:rPr>
              <w:t xml:space="preserve">Получатель: </w:t>
            </w:r>
            <w:r w:rsidRPr="00C97947">
              <w:t>УФК по Мурманской области (Г</w:t>
            </w:r>
            <w:r>
              <w:t>А</w:t>
            </w:r>
            <w:r w:rsidRPr="00C97947">
              <w:t>У</w:t>
            </w:r>
            <w:r>
              <w:t>ДО МО «МОЦДО</w:t>
            </w:r>
            <w:r w:rsidRPr="00C97947">
              <w:t xml:space="preserve"> «Лапландия»</w:t>
            </w:r>
            <w:r>
              <w:t xml:space="preserve">, </w:t>
            </w:r>
            <w:r w:rsidRPr="00C97947">
              <w:t>л/</w:t>
            </w:r>
            <w:proofErr w:type="spellStart"/>
            <w:r w:rsidRPr="00C97947">
              <w:t>сч</w:t>
            </w:r>
            <w:proofErr w:type="spellEnd"/>
            <w:r w:rsidRPr="00C97947">
              <w:t>.</w:t>
            </w:r>
            <w:r>
              <w:t xml:space="preserve"> 30496Ц77990</w:t>
            </w:r>
            <w:r w:rsidRPr="00C97947">
              <w:t>)</w:t>
            </w:r>
          </w:p>
          <w:p w:rsidR="00224291" w:rsidRDefault="00224291" w:rsidP="00830589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9"/>
              </w:rPr>
              <w:t>КПП:</w:t>
            </w:r>
            <w:r>
              <w:t xml:space="preserve"> 519001001     </w:t>
            </w:r>
            <w:r>
              <w:rPr>
                <w:rStyle w:val="a9"/>
              </w:rPr>
              <w:t>ИНН:</w:t>
            </w:r>
            <w:r>
              <w:t xml:space="preserve"> </w:t>
            </w:r>
            <w:r w:rsidRPr="00735E57">
              <w:t>5190187040</w:t>
            </w:r>
          </w:p>
          <w:p w:rsidR="00224291" w:rsidRDefault="00224291" w:rsidP="00830589">
            <w:r w:rsidRPr="00761A47">
              <w:rPr>
                <w:rFonts w:hAnsi="Symbol"/>
                <w:color w:val="000000"/>
              </w:rPr>
              <w:t></w:t>
            </w:r>
            <w:r w:rsidRPr="00761A47">
              <w:rPr>
                <w:color w:val="000000"/>
              </w:rPr>
              <w:t xml:space="preserve">  </w:t>
            </w:r>
            <w:r w:rsidRPr="00761A47">
              <w:rPr>
                <w:rStyle w:val="a9"/>
                <w:color w:val="000000"/>
              </w:rPr>
              <w:t>Код ОКАТО:</w:t>
            </w:r>
            <w:r w:rsidRPr="00761A4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47701000001</w:t>
            </w:r>
            <w:r>
              <w:t>    </w:t>
            </w:r>
            <w:r>
              <w:rPr>
                <w:rStyle w:val="a9"/>
              </w:rPr>
              <w:t>P/</w:t>
            </w:r>
            <w:proofErr w:type="spellStart"/>
            <w:proofErr w:type="gramStart"/>
            <w:r>
              <w:rPr>
                <w:rStyle w:val="a9"/>
              </w:rPr>
              <w:t>сч</w:t>
            </w:r>
            <w:proofErr w:type="spellEnd"/>
            <w:r>
              <w:rPr>
                <w:rStyle w:val="a9"/>
              </w:rPr>
              <w:t>.:</w:t>
            </w:r>
            <w:proofErr w:type="gramEnd"/>
            <w:r>
              <w:t xml:space="preserve"> 40601810500001000001 </w:t>
            </w:r>
          </w:p>
          <w:p w:rsidR="00224291" w:rsidRPr="00C97947" w:rsidRDefault="00224291" w:rsidP="00830589">
            <w:r>
              <w:rPr>
                <w:rFonts w:hAnsi="Symbol"/>
              </w:rPr>
              <w:t></w:t>
            </w:r>
            <w:r>
              <w:t xml:space="preserve">  </w:t>
            </w:r>
            <w:proofErr w:type="gramStart"/>
            <w:r>
              <w:rPr>
                <w:rStyle w:val="a9"/>
              </w:rPr>
              <w:t>в</w:t>
            </w:r>
            <w:proofErr w:type="gramEnd"/>
            <w:r>
              <w:rPr>
                <w:rStyle w:val="a9"/>
              </w:rPr>
              <w:t>:</w:t>
            </w:r>
            <w:r>
              <w:t xml:space="preserve"> </w:t>
            </w:r>
            <w:r w:rsidRPr="00CE05CC">
              <w:t>в Отделении Мурманск г. Мурманск</w:t>
            </w:r>
          </w:p>
          <w:p w:rsidR="00224291" w:rsidRPr="00C97947" w:rsidRDefault="00224291" w:rsidP="00830589">
            <w:r>
              <w:t xml:space="preserve"> </w:t>
            </w:r>
            <w:r w:rsidRPr="00C97947">
              <w:t>УФК по Мурманской области (Г</w:t>
            </w:r>
            <w:r>
              <w:t>А</w:t>
            </w:r>
            <w:r w:rsidRPr="00C97947">
              <w:t>У</w:t>
            </w:r>
            <w:r>
              <w:t>ДО МО «МОЦДО</w:t>
            </w:r>
            <w:r w:rsidRPr="00C97947">
              <w:t xml:space="preserve"> «Лапландия»)</w:t>
            </w:r>
          </w:p>
          <w:p w:rsidR="00224291" w:rsidRDefault="00224291" w:rsidP="00830589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9"/>
              </w:rPr>
              <w:t>БИК:</w:t>
            </w:r>
            <w:r>
              <w:t xml:space="preserve"> </w:t>
            </w:r>
            <w:proofErr w:type="gramStart"/>
            <w:r>
              <w:t xml:space="preserve">044705001  </w:t>
            </w:r>
            <w:r>
              <w:rPr>
                <w:rStyle w:val="a9"/>
              </w:rPr>
              <w:t>К</w:t>
            </w:r>
            <w:proofErr w:type="gramEnd"/>
            <w:r>
              <w:rPr>
                <w:rStyle w:val="a9"/>
              </w:rPr>
              <w:t>/</w:t>
            </w:r>
            <w:proofErr w:type="spellStart"/>
            <w:r>
              <w:rPr>
                <w:rStyle w:val="a9"/>
              </w:rPr>
              <w:t>сч</w:t>
            </w:r>
            <w:proofErr w:type="spellEnd"/>
            <w:r>
              <w:rPr>
                <w:rStyle w:val="a9"/>
              </w:rPr>
              <w:t>.:</w:t>
            </w:r>
            <w:r>
              <w:t>____________________</w:t>
            </w:r>
          </w:p>
          <w:p w:rsidR="00224291" w:rsidRDefault="00224291" w:rsidP="00830589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9"/>
              </w:rPr>
              <w:t>Код бюджетной классификации (КБК):</w:t>
            </w:r>
            <w:r>
              <w:t xml:space="preserve"> 00000000000000000130 </w:t>
            </w:r>
          </w:p>
          <w:p w:rsidR="00224291" w:rsidRPr="008033E9" w:rsidRDefault="00224291" w:rsidP="00830589">
            <w:pPr>
              <w:rPr>
                <w:b/>
              </w:rPr>
            </w:pPr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9"/>
              </w:rPr>
              <w:t>Платеж:</w:t>
            </w:r>
            <w:r>
              <w:t xml:space="preserve"> за участие в конкурсе </w:t>
            </w:r>
            <w:r w:rsidRPr="00F93ECF">
              <w:rPr>
                <w:color w:val="000000"/>
                <w:sz w:val="22"/>
                <w:szCs w:val="28"/>
              </w:rPr>
              <w:t>«</w:t>
            </w:r>
            <w:proofErr w:type="spellStart"/>
            <w:r w:rsidRPr="00F93ECF">
              <w:rPr>
                <w:color w:val="000000"/>
                <w:sz w:val="22"/>
                <w:szCs w:val="28"/>
              </w:rPr>
              <w:t>British</w:t>
            </w:r>
            <w:proofErr w:type="spellEnd"/>
            <w:r w:rsidRPr="00F93ECF">
              <w:rPr>
                <w:color w:val="000000"/>
                <w:sz w:val="22"/>
                <w:szCs w:val="28"/>
              </w:rPr>
              <w:t xml:space="preserve"> </w:t>
            </w:r>
            <w:proofErr w:type="spellStart"/>
            <w:r w:rsidRPr="00F93ECF">
              <w:rPr>
                <w:color w:val="000000"/>
                <w:sz w:val="22"/>
                <w:szCs w:val="28"/>
              </w:rPr>
              <w:t>bulldog</w:t>
            </w:r>
            <w:proofErr w:type="spellEnd"/>
            <w:r w:rsidRPr="00F93ECF">
              <w:rPr>
                <w:color w:val="000000"/>
                <w:sz w:val="22"/>
                <w:szCs w:val="28"/>
              </w:rPr>
              <w:t>»</w:t>
            </w:r>
          </w:p>
          <w:p w:rsidR="00224291" w:rsidRDefault="00224291" w:rsidP="00830589">
            <w:r>
              <w:rPr>
                <w:rFonts w:hAnsi="Symbol"/>
              </w:rPr>
              <w:t></w:t>
            </w:r>
            <w:r>
              <w:rPr>
                <w:rFonts w:hAnsi="Symbol"/>
              </w:rPr>
              <w:t xml:space="preserve">  </w:t>
            </w:r>
            <w:proofErr w:type="gramStart"/>
            <w:r>
              <w:rPr>
                <w:rStyle w:val="a9"/>
              </w:rPr>
              <w:t>Плательщик:</w:t>
            </w:r>
            <w:r>
              <w:t>_</w:t>
            </w:r>
            <w:proofErr w:type="gramEnd"/>
            <w:r>
              <w:t>_________________________________________________________</w:t>
            </w:r>
          </w:p>
          <w:p w:rsidR="00224291" w:rsidRDefault="00224291" w:rsidP="00830589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9"/>
              </w:rPr>
              <w:t>Адрес плательщика:</w:t>
            </w:r>
            <w:r>
              <w:t xml:space="preserve"> </w:t>
            </w:r>
            <w:r>
              <w:rPr>
                <w:sz w:val="22"/>
                <w:szCs w:val="22"/>
              </w:rPr>
              <w:t>______________________________________________</w:t>
            </w:r>
          </w:p>
          <w:p w:rsidR="00224291" w:rsidRDefault="00224291" w:rsidP="00830589">
            <w:r>
              <w:rPr>
                <w:rFonts w:hAnsi="Symbol"/>
              </w:rPr>
              <w:t></w:t>
            </w:r>
            <w:r>
              <w:t xml:space="preserve"> </w:t>
            </w:r>
            <w:r w:rsidRPr="00366787">
              <w:rPr>
                <w:rStyle w:val="a9"/>
              </w:rPr>
              <w:t>ИНН плательщика:</w:t>
            </w:r>
            <w:r>
              <w:rPr>
                <w:rStyle w:val="a9"/>
              </w:rPr>
              <w:t xml:space="preserve"> _________</w:t>
            </w:r>
            <w:r w:rsidRPr="00366787">
              <w:rPr>
                <w:rStyle w:val="a9"/>
              </w:rPr>
              <w:t>     №</w:t>
            </w:r>
            <w:r>
              <w:rPr>
                <w:rStyle w:val="a9"/>
              </w:rPr>
              <w:t xml:space="preserve"> л/</w:t>
            </w:r>
            <w:proofErr w:type="spellStart"/>
            <w:r>
              <w:rPr>
                <w:rStyle w:val="a9"/>
              </w:rPr>
              <w:t>сч</w:t>
            </w:r>
            <w:proofErr w:type="spellEnd"/>
            <w:proofErr w:type="gramStart"/>
            <w:r>
              <w:rPr>
                <w:rStyle w:val="a9"/>
              </w:rPr>
              <w:t>. плательщика</w:t>
            </w:r>
            <w:proofErr w:type="gramEnd"/>
            <w:r>
              <w:rPr>
                <w:rStyle w:val="a9"/>
              </w:rPr>
              <w:t>:</w:t>
            </w:r>
            <w:r>
              <w:t xml:space="preserve"> ____________________</w:t>
            </w:r>
          </w:p>
          <w:p w:rsidR="00224291" w:rsidRDefault="00224291" w:rsidP="00830589">
            <w:pPr>
              <w:spacing w:after="240"/>
            </w:pPr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9"/>
              </w:rPr>
              <w:t>Сумма:</w:t>
            </w:r>
            <w:r>
              <w:t xml:space="preserve"> _____________     </w:t>
            </w:r>
            <w:r>
              <w:rPr>
                <w:rStyle w:val="a9"/>
              </w:rPr>
              <w:t>Сумма оплаты услуг банка:</w:t>
            </w:r>
            <w:r>
              <w:t xml:space="preserve"> ______ руб. __</w:t>
            </w:r>
            <w:proofErr w:type="gramStart"/>
            <w:r>
              <w:t>коп.</w:t>
            </w:r>
            <w:r>
              <w:br/>
            </w:r>
            <w:r>
              <w:br/>
              <w:t>Подпись:_</w:t>
            </w:r>
            <w:proofErr w:type="gramEnd"/>
            <w:r>
              <w:t>_______________________ Дата: " __ " _______  2019 г.</w:t>
            </w:r>
          </w:p>
        </w:tc>
      </w:tr>
    </w:tbl>
    <w:p w:rsidR="00224291" w:rsidRPr="00224291" w:rsidRDefault="00224291" w:rsidP="00224291">
      <w:pPr>
        <w:rPr>
          <w:sz w:val="28"/>
          <w:szCs w:val="28"/>
        </w:rPr>
      </w:pPr>
    </w:p>
    <w:sectPr w:rsidR="00224291" w:rsidRPr="00224291" w:rsidSect="00144DA5">
      <w:headerReference w:type="default" r:id="rId8"/>
      <w:pgSz w:w="11906" w:h="16838" w:code="9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5D3" w:rsidRDefault="007945D3" w:rsidP="006166C9">
      <w:r>
        <w:separator/>
      </w:r>
    </w:p>
  </w:endnote>
  <w:endnote w:type="continuationSeparator" w:id="0">
    <w:p w:rsidR="007945D3" w:rsidRDefault="007945D3" w:rsidP="00616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5D3" w:rsidRDefault="007945D3" w:rsidP="006166C9">
      <w:r>
        <w:separator/>
      </w:r>
    </w:p>
  </w:footnote>
  <w:footnote w:type="continuationSeparator" w:id="0">
    <w:p w:rsidR="007945D3" w:rsidRDefault="007945D3" w:rsidP="00616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6C9" w:rsidRDefault="006166C9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224291">
      <w:rPr>
        <w:noProof/>
      </w:rPr>
      <w:t>3</w:t>
    </w:r>
    <w:r>
      <w:fldChar w:fldCharType="end"/>
    </w:r>
  </w:p>
  <w:p w:rsidR="006166C9" w:rsidRDefault="006166C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7033F"/>
    <w:multiLevelType w:val="hybridMultilevel"/>
    <w:tmpl w:val="8824513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286F07"/>
    <w:multiLevelType w:val="hybridMultilevel"/>
    <w:tmpl w:val="0FC8E072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180371BB"/>
    <w:multiLevelType w:val="hybridMultilevel"/>
    <w:tmpl w:val="D478B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9C15FC"/>
    <w:multiLevelType w:val="hybridMultilevel"/>
    <w:tmpl w:val="466631A0"/>
    <w:lvl w:ilvl="0" w:tplc="7D082C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E5D364A"/>
    <w:multiLevelType w:val="hybridMultilevel"/>
    <w:tmpl w:val="F3E2A454"/>
    <w:lvl w:ilvl="0" w:tplc="00A629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D5B6830"/>
    <w:multiLevelType w:val="hybridMultilevel"/>
    <w:tmpl w:val="B3A20374"/>
    <w:lvl w:ilvl="0" w:tplc="00A629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70C"/>
    <w:rsid w:val="00027D75"/>
    <w:rsid w:val="00077D39"/>
    <w:rsid w:val="00080C17"/>
    <w:rsid w:val="000D6B49"/>
    <w:rsid w:val="001052A2"/>
    <w:rsid w:val="00144DA5"/>
    <w:rsid w:val="00146E6D"/>
    <w:rsid w:val="001670A9"/>
    <w:rsid w:val="00175494"/>
    <w:rsid w:val="001A4911"/>
    <w:rsid w:val="001C5F00"/>
    <w:rsid w:val="001E5138"/>
    <w:rsid w:val="001E7C37"/>
    <w:rsid w:val="00205B09"/>
    <w:rsid w:val="002106E8"/>
    <w:rsid w:val="002200BF"/>
    <w:rsid w:val="00224291"/>
    <w:rsid w:val="00272709"/>
    <w:rsid w:val="002A2307"/>
    <w:rsid w:val="002D6F7D"/>
    <w:rsid w:val="002E0DA2"/>
    <w:rsid w:val="002F2767"/>
    <w:rsid w:val="0033482B"/>
    <w:rsid w:val="003406ED"/>
    <w:rsid w:val="003456AA"/>
    <w:rsid w:val="00366810"/>
    <w:rsid w:val="00395998"/>
    <w:rsid w:val="003A183A"/>
    <w:rsid w:val="003F5AC0"/>
    <w:rsid w:val="003F723A"/>
    <w:rsid w:val="00436A0C"/>
    <w:rsid w:val="00474B3F"/>
    <w:rsid w:val="00476088"/>
    <w:rsid w:val="00482206"/>
    <w:rsid w:val="00487039"/>
    <w:rsid w:val="004B295B"/>
    <w:rsid w:val="00515091"/>
    <w:rsid w:val="00522DE1"/>
    <w:rsid w:val="00531B5F"/>
    <w:rsid w:val="00595154"/>
    <w:rsid w:val="00597A77"/>
    <w:rsid w:val="005A57B2"/>
    <w:rsid w:val="005D02FD"/>
    <w:rsid w:val="005D5A7F"/>
    <w:rsid w:val="005D743B"/>
    <w:rsid w:val="005E205B"/>
    <w:rsid w:val="005F6152"/>
    <w:rsid w:val="005F7D7E"/>
    <w:rsid w:val="00604EBE"/>
    <w:rsid w:val="006166C9"/>
    <w:rsid w:val="00626374"/>
    <w:rsid w:val="00675DE6"/>
    <w:rsid w:val="00680456"/>
    <w:rsid w:val="0068670C"/>
    <w:rsid w:val="006E7E55"/>
    <w:rsid w:val="0074542A"/>
    <w:rsid w:val="007463D3"/>
    <w:rsid w:val="007511BB"/>
    <w:rsid w:val="00761A47"/>
    <w:rsid w:val="00767156"/>
    <w:rsid w:val="00787971"/>
    <w:rsid w:val="00792269"/>
    <w:rsid w:val="007945D3"/>
    <w:rsid w:val="007B31EE"/>
    <w:rsid w:val="007D34AA"/>
    <w:rsid w:val="007D4793"/>
    <w:rsid w:val="00806D46"/>
    <w:rsid w:val="0081074E"/>
    <w:rsid w:val="00812E0E"/>
    <w:rsid w:val="00823AA9"/>
    <w:rsid w:val="00827B45"/>
    <w:rsid w:val="00840CBC"/>
    <w:rsid w:val="0084232A"/>
    <w:rsid w:val="0084712D"/>
    <w:rsid w:val="0087711B"/>
    <w:rsid w:val="008800D5"/>
    <w:rsid w:val="00891FE5"/>
    <w:rsid w:val="0089281C"/>
    <w:rsid w:val="008A44B1"/>
    <w:rsid w:val="008F1409"/>
    <w:rsid w:val="008F3408"/>
    <w:rsid w:val="008F3807"/>
    <w:rsid w:val="00905D8E"/>
    <w:rsid w:val="0092738F"/>
    <w:rsid w:val="00982835"/>
    <w:rsid w:val="009D14A2"/>
    <w:rsid w:val="009F64AB"/>
    <w:rsid w:val="00A060C5"/>
    <w:rsid w:val="00A54A02"/>
    <w:rsid w:val="00A643E5"/>
    <w:rsid w:val="00AD0938"/>
    <w:rsid w:val="00AE30DC"/>
    <w:rsid w:val="00AE54BC"/>
    <w:rsid w:val="00AE5D3F"/>
    <w:rsid w:val="00AE67D7"/>
    <w:rsid w:val="00AF1380"/>
    <w:rsid w:val="00B02001"/>
    <w:rsid w:val="00B13487"/>
    <w:rsid w:val="00B21BE1"/>
    <w:rsid w:val="00B235AB"/>
    <w:rsid w:val="00B469F7"/>
    <w:rsid w:val="00B663ED"/>
    <w:rsid w:val="00B770BC"/>
    <w:rsid w:val="00B8137F"/>
    <w:rsid w:val="00B91D1C"/>
    <w:rsid w:val="00BA5CC9"/>
    <w:rsid w:val="00BB7E6E"/>
    <w:rsid w:val="00BD3784"/>
    <w:rsid w:val="00BF30FB"/>
    <w:rsid w:val="00C51A71"/>
    <w:rsid w:val="00C53C92"/>
    <w:rsid w:val="00CA1BBF"/>
    <w:rsid w:val="00CD0767"/>
    <w:rsid w:val="00D04192"/>
    <w:rsid w:val="00D055DA"/>
    <w:rsid w:val="00D075CE"/>
    <w:rsid w:val="00D166A9"/>
    <w:rsid w:val="00D30FAC"/>
    <w:rsid w:val="00D54822"/>
    <w:rsid w:val="00D72A42"/>
    <w:rsid w:val="00D777C8"/>
    <w:rsid w:val="00D82942"/>
    <w:rsid w:val="00D84524"/>
    <w:rsid w:val="00DF1E3F"/>
    <w:rsid w:val="00E0103A"/>
    <w:rsid w:val="00E44A59"/>
    <w:rsid w:val="00E528FE"/>
    <w:rsid w:val="00E53937"/>
    <w:rsid w:val="00E55191"/>
    <w:rsid w:val="00E72EB8"/>
    <w:rsid w:val="00E84021"/>
    <w:rsid w:val="00EB3DFD"/>
    <w:rsid w:val="00EC35CA"/>
    <w:rsid w:val="00ED0904"/>
    <w:rsid w:val="00F008F6"/>
    <w:rsid w:val="00F3280C"/>
    <w:rsid w:val="00F41B03"/>
    <w:rsid w:val="00F63F34"/>
    <w:rsid w:val="00F70FAF"/>
    <w:rsid w:val="00F75D7B"/>
    <w:rsid w:val="00F92C5A"/>
    <w:rsid w:val="00F93ECF"/>
    <w:rsid w:val="00F94082"/>
    <w:rsid w:val="00FA511F"/>
    <w:rsid w:val="00FA5721"/>
    <w:rsid w:val="00FD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B8508-682A-4202-90D9-3CB74012D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38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2738F"/>
    <w:pPr>
      <w:keepNext/>
      <w:jc w:val="both"/>
      <w:outlineLvl w:val="0"/>
    </w:pPr>
    <w:rPr>
      <w:sz w:val="24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60C5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60C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60C5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273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92738F"/>
    <w:rPr>
      <w:sz w:val="24"/>
      <w:lang w:val="x-none"/>
    </w:rPr>
  </w:style>
  <w:style w:type="character" w:customStyle="1" w:styleId="32">
    <w:name w:val="Основной текст 3 Знак"/>
    <w:link w:val="31"/>
    <w:rsid w:val="0092738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A060C5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A060C5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A060C5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60C5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A060C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rsid w:val="00827B45"/>
    <w:rPr>
      <w:color w:val="0000FF"/>
      <w:u w:val="single"/>
    </w:rPr>
  </w:style>
  <w:style w:type="table" w:styleId="a6">
    <w:name w:val="Table Grid"/>
    <w:basedOn w:val="a1"/>
    <w:uiPriority w:val="59"/>
    <w:rsid w:val="009D1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semiHidden/>
    <w:unhideWhenUsed/>
    <w:rsid w:val="00A54A02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link w:val="a7"/>
    <w:uiPriority w:val="99"/>
    <w:semiHidden/>
    <w:rsid w:val="00A54A02"/>
    <w:rPr>
      <w:rFonts w:ascii="Times New Roman" w:eastAsia="Times New Roman" w:hAnsi="Times New Roman"/>
    </w:rPr>
  </w:style>
  <w:style w:type="character" w:styleId="a9">
    <w:name w:val="Strong"/>
    <w:qFormat/>
    <w:rsid w:val="00D54822"/>
    <w:rPr>
      <w:b/>
      <w:bCs/>
    </w:rPr>
  </w:style>
  <w:style w:type="paragraph" w:styleId="aa">
    <w:name w:val="header"/>
    <w:basedOn w:val="a"/>
    <w:link w:val="ab"/>
    <w:uiPriority w:val="99"/>
    <w:unhideWhenUsed/>
    <w:rsid w:val="006166C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166C9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6166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6166C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1kl-master\Desktop\&#1096;&#1072;&#1073;&#1083;&#1086;&#1085;&#1099;\&#1051;&#1072;&#1087;&#1083;&#1072;&#1085;&#1076;&#1080;&#1103;%20-%20&#1054;&#1089;&#1085;&#1086;&#1074;&#1085;&#1086;&#1081;%20&#1096;&#1072;&#1073;&#1083;&#1086;&#1085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E9FEC-9101-4280-BDD4-F2E7DA3FE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Лапландия - Основной шаблон письма</Template>
  <TotalTime>8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Links>
    <vt:vector size="18" baseType="variant">
      <vt:variant>
        <vt:i4>7798856</vt:i4>
      </vt:variant>
      <vt:variant>
        <vt:i4>6</vt:i4>
      </vt:variant>
      <vt:variant>
        <vt:i4>0</vt:i4>
      </vt:variant>
      <vt:variant>
        <vt:i4>5</vt:i4>
      </vt:variant>
      <vt:variant>
        <vt:lpwstr>mailto:konkursy51@laplandiya.org</vt:lpwstr>
      </vt:variant>
      <vt:variant>
        <vt:lpwstr/>
      </vt:variant>
      <vt:variant>
        <vt:i4>2818058</vt:i4>
      </vt:variant>
      <vt:variant>
        <vt:i4>3</vt:i4>
      </vt:variant>
      <vt:variant>
        <vt:i4>0</vt:i4>
      </vt:variant>
      <vt:variant>
        <vt:i4>5</vt:i4>
      </vt:variant>
      <vt:variant>
        <vt:lpwstr>mailto:rkcod@laplandiya.org</vt:lpwstr>
      </vt:variant>
      <vt:variant>
        <vt:lpwstr/>
      </vt:variant>
      <vt:variant>
        <vt:i4>6881406</vt:i4>
      </vt:variant>
      <vt:variant>
        <vt:i4>0</vt:i4>
      </vt:variant>
      <vt:variant>
        <vt:i4>0</vt:i4>
      </vt:variant>
      <vt:variant>
        <vt:i4>5</vt:i4>
      </vt:variant>
      <vt:variant>
        <vt:lpwstr>http://www.runodog.ru/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201kl-master</dc:creator>
  <cp:keywords/>
  <cp:lastModifiedBy>Вера Абыева</cp:lastModifiedBy>
  <cp:revision>3</cp:revision>
  <cp:lastPrinted>2019-09-23T09:19:00Z</cp:lastPrinted>
  <dcterms:created xsi:type="dcterms:W3CDTF">2019-09-18T12:13:00Z</dcterms:created>
  <dcterms:modified xsi:type="dcterms:W3CDTF">2019-09-23T09:25:00Z</dcterms:modified>
</cp:coreProperties>
</file>